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F078" w14:textId="47AB8ED0" w:rsidR="41FF6A91" w:rsidRDefault="41FF6A91"/>
    <w:p w14:paraId="0E561FA3" w14:textId="0A68FE7B" w:rsidR="41FF6A91" w:rsidRDefault="41FF6A91" w:rsidP="41FF6A91">
      <w:r>
        <w:t xml:space="preserve">Anlage </w:t>
      </w:r>
      <w:r w:rsidR="006C3374">
        <w:t>7</w:t>
      </w:r>
      <w:r>
        <w:t xml:space="preserve">: </w:t>
      </w:r>
      <w:proofErr w:type="spellStart"/>
      <w:r>
        <w:t>Konsortiumserklärung</w:t>
      </w:r>
      <w:proofErr w:type="spellEnd"/>
      <w:r w:rsidR="00103B0D">
        <w:t xml:space="preserve"> / Vollmacht</w:t>
      </w:r>
    </w:p>
    <w:p w14:paraId="7E4C6D95" w14:textId="20C0D921" w:rsidR="41FF6A91" w:rsidRDefault="41FF6A91" w:rsidP="41FF6A91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4"/>
        <w:gridCol w:w="6379"/>
      </w:tblGrid>
      <w:tr w:rsidR="00347F9A" w:rsidRPr="00F45CAD" w14:paraId="582ADA4F" w14:textId="77777777" w:rsidTr="41FF6A91">
        <w:trPr>
          <w:trHeight w:val="284"/>
        </w:trPr>
        <w:tc>
          <w:tcPr>
            <w:tcW w:w="9923" w:type="dxa"/>
            <w:gridSpan w:val="2"/>
            <w:tcBorders>
              <w:bottom w:val="single" w:sz="4" w:space="0" w:color="808080" w:themeColor="text1" w:themeTint="7F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15C489E0" w14:textId="35CAFD6B" w:rsidR="00347F9A" w:rsidRDefault="41FF6A91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1FF6A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Bezeichnung </w:t>
            </w:r>
            <w:r w:rsidR="00A70895" w:rsidRPr="41FF6A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des </w:t>
            </w:r>
            <w:r w:rsidR="00893A0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RIE-Forschungsp</w:t>
            </w:r>
            <w:r w:rsidR="00A70895" w:rsidRPr="41FF6A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rojekts</w:t>
            </w:r>
            <w:r w:rsidRPr="41FF6A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4B81BB79" w14:textId="379622DF" w:rsidR="00387A91" w:rsidRDefault="00387A91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permStart w:id="348271042" w:edGrp="everyone"/>
      <w:tr w:rsidR="00347F9A" w:rsidRPr="00F45CAD" w14:paraId="02EB378F" w14:textId="77777777" w:rsidTr="001811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14:paraId="6A05A809" w14:textId="11E253A1" w:rsidR="00347F9A" w:rsidRPr="001256B5" w:rsidRDefault="0018117F" w:rsidP="006A1D04">
            <w:pP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itel des RIE-Forschungsprojekts &gt;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&lt;Titel des RIE-Forschungsprojekts &gt;</w:t>
            </w:r>
            <w:r>
              <w:rPr>
                <w:rFonts w:cs="Calibri"/>
              </w:rPr>
              <w:fldChar w:fldCharType="end"/>
            </w:r>
            <w:permEnd w:id="348271042"/>
            <w:r w:rsidR="00A8259A" w:rsidRPr="001256B5" w:rsidDel="0085177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14:paraId="1F832AF1" w14:textId="1AFE8861" w:rsidR="00A70895" w:rsidRPr="00347F9A" w:rsidRDefault="00B35AF3" w:rsidP="00A70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Für eine B</w:t>
            </w:r>
            <w:r w:rsidR="00A70895" w:rsidRPr="41FF6A91">
              <w:rPr>
                <w:rFonts w:asciiTheme="minorHAnsi" w:eastAsiaTheme="minorEastAsia" w:hAnsiTheme="minorHAnsi" w:cstheme="minorBidi"/>
                <w:sz w:val="22"/>
                <w:szCs w:val="22"/>
              </w:rPr>
              <w:t>eschreibung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des RIE-Forschungsprojekts ist </w:t>
            </w:r>
            <w:r w:rsidR="006A1D04">
              <w:rPr>
                <w:rFonts w:asciiTheme="minorHAnsi" w:eastAsiaTheme="minorEastAsia" w:hAnsiTheme="minorHAnsi" w:cstheme="minorBidi"/>
                <w:sz w:val="22"/>
                <w:szCs w:val="22"/>
              </w:rPr>
              <w:t>Anlage 2 zum Weiterleitungsvertrag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AC6FAD">
              <w:rPr>
                <w:rFonts w:asciiTheme="minorHAnsi" w:eastAsiaTheme="minorEastAsia" w:hAnsiTheme="minorHAnsi" w:cstheme="minorBidi"/>
                <w:sz w:val="22"/>
                <w:szCs w:val="22"/>
              </w:rPr>
              <w:t>z</w:t>
            </w:r>
            <w:r w:rsidR="00B716FF">
              <w:rPr>
                <w:rFonts w:asciiTheme="minorHAnsi" w:eastAsiaTheme="minorEastAsia" w:hAnsiTheme="minorHAnsi" w:cstheme="minorBidi"/>
                <w:sz w:val="22"/>
                <w:szCs w:val="22"/>
              </w:rPr>
              <w:t>u</w:t>
            </w:r>
            <w:r w:rsidR="00AC6FA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konsultieren.</w:t>
            </w:r>
          </w:p>
          <w:p w14:paraId="5A39BBE3" w14:textId="1FE24404" w:rsidR="00347F9A" w:rsidRPr="00F45CAD" w:rsidRDefault="00347F9A" w:rsidP="41FF6A9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82D2C" w:rsidRPr="00F45CAD" w14:paraId="0FCBAEF9" w14:textId="77777777" w:rsidTr="001811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808080" w:themeColor="text1" w:themeTint="7F"/>
              <w:right w:val="single" w:sz="4" w:space="0" w:color="808080" w:themeColor="text1" w:themeTint="7F"/>
            </w:tcBorders>
            <w:tcMar>
              <w:top w:w="28" w:type="dxa"/>
              <w:bottom w:w="28" w:type="dxa"/>
              <w:right w:w="28" w:type="dxa"/>
            </w:tcMar>
          </w:tcPr>
          <w:p w14:paraId="3960FC04" w14:textId="1F3BFC13" w:rsidR="00682D2C" w:rsidRPr="00347F9A" w:rsidRDefault="41FF6A91" w:rsidP="41FF6A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1FF6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Vertragsnummer: </w:t>
            </w:r>
          </w:p>
          <w:permStart w:id="2107638977" w:edGrp="everyone"/>
          <w:p w14:paraId="4AA7D187" w14:textId="6ABDEDA5" w:rsidR="00682D2C" w:rsidRPr="00347F9A" w:rsidRDefault="00A369E0" w:rsidP="41FF6A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Weiterleitungsvertrag XY&gt;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&lt;Weiterleitungsvertrag XY&gt;</w:t>
            </w:r>
            <w:r>
              <w:rPr>
                <w:rFonts w:cs="Calibri"/>
              </w:rPr>
              <w:fldChar w:fldCharType="end"/>
            </w:r>
            <w:permEnd w:id="210763897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808080" w:themeColor="text1" w:themeTint="7F"/>
              <w:right w:val="single" w:sz="4" w:space="0" w:color="808080" w:themeColor="text1" w:themeTint="7F"/>
            </w:tcBorders>
            <w:tcMar>
              <w:top w:w="28" w:type="dxa"/>
              <w:bottom w:w="28" w:type="dxa"/>
              <w:right w:w="28" w:type="dxa"/>
            </w:tcMar>
          </w:tcPr>
          <w:p w14:paraId="5A6B388F" w14:textId="6C6E1984" w:rsidR="00682D2C" w:rsidRPr="00347F9A" w:rsidRDefault="00682D2C" w:rsidP="00A70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47F9A" w:rsidRPr="00F45CAD" w14:paraId="41C8F396" w14:textId="77777777" w:rsidTr="0018117F">
        <w:trPr>
          <w:trHeight w:val="284"/>
        </w:trPr>
        <w:tc>
          <w:tcPr>
            <w:tcW w:w="3544" w:type="dxa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tcMar>
              <w:top w:w="28" w:type="dxa"/>
              <w:bottom w:w="28" w:type="dxa"/>
              <w:right w:w="28" w:type="dxa"/>
            </w:tcMar>
          </w:tcPr>
          <w:p w14:paraId="72A3D3EC" w14:textId="77777777" w:rsidR="00347F9A" w:rsidRPr="00F45CAD" w:rsidRDefault="00347F9A" w:rsidP="41FF6A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0D0B940D" w14:textId="2A0B382E" w:rsidR="00347F9A" w:rsidRPr="00F45CAD" w:rsidRDefault="00347F9A" w:rsidP="41FF6A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82D2C" w:rsidRPr="00F45CAD" w14:paraId="0E27B00A" w14:textId="77777777" w:rsidTr="41FF6A91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808080" w:themeColor="text1" w:themeTint="7F"/>
            </w:tcBorders>
            <w:tcMar>
              <w:top w:w="28" w:type="dxa"/>
              <w:bottom w:w="28" w:type="dxa"/>
              <w:right w:w="28" w:type="dxa"/>
            </w:tcMar>
          </w:tcPr>
          <w:p w14:paraId="60061E4C" w14:textId="77777777" w:rsidR="00682D2C" w:rsidRPr="00F45CAD" w:rsidRDefault="00682D2C" w:rsidP="41FF6A9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4EAFD9C" w14:textId="77777777" w:rsidR="00682D2C" w:rsidRPr="00F45CAD" w:rsidRDefault="00682D2C" w:rsidP="41FF6A9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169127E" w14:textId="7F624E1A" w:rsidR="00682D2C" w:rsidRPr="00F45CAD" w:rsidRDefault="41FF6A91" w:rsidP="41FF6A91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1FF6A91">
        <w:rPr>
          <w:rFonts w:asciiTheme="minorHAnsi" w:eastAsiaTheme="minorEastAsia" w:hAnsiTheme="minorHAnsi" w:cstheme="minorBidi"/>
          <w:b/>
          <w:bCs/>
          <w:sz w:val="22"/>
          <w:szCs w:val="22"/>
        </w:rPr>
        <w:t>Erklärung de</w:t>
      </w:r>
      <w:r w:rsidR="00E27816">
        <w:rPr>
          <w:rFonts w:asciiTheme="minorHAnsi" w:eastAsiaTheme="minorEastAsia" w:hAnsiTheme="minorHAnsi" w:cstheme="minorBidi"/>
          <w:b/>
          <w:bCs/>
          <w:sz w:val="22"/>
          <w:szCs w:val="22"/>
        </w:rPr>
        <w:t>r</w:t>
      </w:r>
      <w:r w:rsidRPr="41FF6A9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Konsortialpartner</w:t>
      </w:r>
    </w:p>
    <w:p w14:paraId="4B94D5A5" w14:textId="2C2E299E" w:rsidR="00682D2C" w:rsidRDefault="00682D2C" w:rsidP="41FF6A9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E78512C" w14:textId="26C28F63" w:rsidR="00682D2C" w:rsidRDefault="00103B0D" w:rsidP="41FF6A9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Für das </w:t>
      </w:r>
      <w:permStart w:id="1376140694" w:edGrp="everyone"/>
      <w:r w:rsidR="005D26A8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&lt;RIE-Forschungsprojekts&gt;"/>
            </w:textInput>
          </w:ffData>
        </w:fldChar>
      </w:r>
      <w:r w:rsidR="005D26A8">
        <w:rPr>
          <w:rFonts w:cs="Calibri"/>
        </w:rPr>
        <w:instrText xml:space="preserve"> FORMTEXT </w:instrText>
      </w:r>
      <w:r w:rsidR="005D26A8">
        <w:rPr>
          <w:rFonts w:cs="Calibri"/>
        </w:rPr>
      </w:r>
      <w:r w:rsidR="005D26A8">
        <w:rPr>
          <w:rFonts w:cs="Calibri"/>
        </w:rPr>
        <w:fldChar w:fldCharType="separate"/>
      </w:r>
      <w:r w:rsidR="005D26A8">
        <w:rPr>
          <w:rFonts w:cs="Calibri"/>
          <w:noProof/>
        </w:rPr>
        <w:t>&lt;RIE-Forschungsprojekts&gt;</w:t>
      </w:r>
      <w:r w:rsidR="005D26A8">
        <w:rPr>
          <w:rFonts w:cs="Calibri"/>
        </w:rPr>
        <w:fldChar w:fldCharType="end"/>
      </w:r>
      <w:permEnd w:id="1376140694"/>
      <w:r w:rsidR="00502E8E">
        <w:rPr>
          <w:rFonts w:cs="Calibri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wird ein Konsortium gebildet</w:t>
      </w:r>
      <w:r w:rsidR="00097C25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50604177" w14:textId="17BC45EE" w:rsidR="00103B0D" w:rsidRDefault="00103B0D" w:rsidP="41FF6A91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E718D1" w:rsidRPr="00F45CAD" w14:paraId="0FFD02D3" w14:textId="77777777" w:rsidTr="00113933">
        <w:trPr>
          <w:trHeight w:val="286"/>
        </w:trPr>
        <w:tc>
          <w:tcPr>
            <w:tcW w:w="9923" w:type="dxa"/>
            <w:noWrap/>
            <w:tcMar>
              <w:left w:w="28" w:type="dxa"/>
            </w:tcMar>
            <w:vAlign w:val="bottom"/>
          </w:tcPr>
          <w:p w14:paraId="18C3B7BF" w14:textId="75766C81" w:rsidR="00E718D1" w:rsidRDefault="00D456C0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Konsortialführer</w:t>
            </w:r>
            <w:r w:rsidR="004D1AE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als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18117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bevollmächtigter Vertreter  </w:t>
            </w:r>
          </w:p>
          <w:p w14:paraId="15CBD5D2" w14:textId="77777777" w:rsidR="003A60A9" w:rsidRDefault="003A60A9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2552"/>
              <w:gridCol w:w="6126"/>
            </w:tblGrid>
            <w:tr w:rsidR="003A60A9" w14:paraId="1FDE72F0" w14:textId="77777777" w:rsidTr="00E27816">
              <w:tc>
                <w:tcPr>
                  <w:tcW w:w="1099" w:type="dxa"/>
                </w:tcPr>
                <w:p w14:paraId="5E53B928" w14:textId="0995AB0C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762729591" w:edGrp="everyone" w:colFirst="2" w:colLast="2"/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Mitglied</w:t>
                  </w:r>
                </w:p>
              </w:tc>
              <w:tc>
                <w:tcPr>
                  <w:tcW w:w="2552" w:type="dxa"/>
                </w:tcPr>
                <w:p w14:paraId="4CF31337" w14:textId="2D6DCD83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Name</w:t>
                  </w:r>
                  <w:r w:rsidR="00092332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der Forschungsinstitution</w:t>
                  </w: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2434FD19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511A1292" w14:textId="77777777" w:rsidTr="00E27816">
              <w:tc>
                <w:tcPr>
                  <w:tcW w:w="1099" w:type="dxa"/>
                </w:tcPr>
                <w:p w14:paraId="33EC2646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006547924" w:edGrp="everyone" w:colFirst="2" w:colLast="2"/>
                  <w:permEnd w:id="762729591"/>
                </w:p>
              </w:tc>
              <w:tc>
                <w:tcPr>
                  <w:tcW w:w="2552" w:type="dxa"/>
                </w:tcPr>
                <w:p w14:paraId="0585110B" w14:textId="74A20755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Rechtsform:</w:t>
                  </w:r>
                </w:p>
              </w:tc>
              <w:tc>
                <w:tcPr>
                  <w:tcW w:w="6126" w:type="dxa"/>
                </w:tcPr>
                <w:p w14:paraId="5CEB7CA8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6D14F239" w14:textId="77777777" w:rsidTr="00E27816">
              <w:tc>
                <w:tcPr>
                  <w:tcW w:w="1099" w:type="dxa"/>
                </w:tcPr>
                <w:p w14:paraId="70474733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296068794" w:edGrp="everyone" w:colFirst="2" w:colLast="2"/>
                  <w:permEnd w:id="2006547924"/>
                </w:p>
              </w:tc>
              <w:tc>
                <w:tcPr>
                  <w:tcW w:w="2552" w:type="dxa"/>
                </w:tcPr>
                <w:p w14:paraId="79835966" w14:textId="6CAED7C0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Straße, Hausnummer:</w:t>
                  </w:r>
                </w:p>
              </w:tc>
              <w:tc>
                <w:tcPr>
                  <w:tcW w:w="6126" w:type="dxa"/>
                </w:tcPr>
                <w:p w14:paraId="3F099138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1140A351" w14:textId="77777777" w:rsidTr="00E27816">
              <w:tc>
                <w:tcPr>
                  <w:tcW w:w="1099" w:type="dxa"/>
                </w:tcPr>
                <w:p w14:paraId="41AB5398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885736656" w:edGrp="everyone" w:colFirst="2" w:colLast="2"/>
                  <w:permEnd w:id="1296068794"/>
                </w:p>
              </w:tc>
              <w:tc>
                <w:tcPr>
                  <w:tcW w:w="2552" w:type="dxa"/>
                </w:tcPr>
                <w:p w14:paraId="64B2D5FE" w14:textId="0A97DF28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PLZ, Ort:</w:t>
                  </w:r>
                </w:p>
              </w:tc>
              <w:tc>
                <w:tcPr>
                  <w:tcW w:w="6126" w:type="dxa"/>
                </w:tcPr>
                <w:p w14:paraId="3BC86111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74118" w14:paraId="289673CC" w14:textId="77777777" w:rsidTr="00E27816">
              <w:tc>
                <w:tcPr>
                  <w:tcW w:w="1099" w:type="dxa"/>
                </w:tcPr>
                <w:p w14:paraId="7B045720" w14:textId="77777777" w:rsidR="00E74118" w:rsidRDefault="00E74118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140017130" w:edGrp="everyone" w:colFirst="2" w:colLast="2"/>
                  <w:permEnd w:id="885736656"/>
                </w:p>
              </w:tc>
              <w:tc>
                <w:tcPr>
                  <w:tcW w:w="2552" w:type="dxa"/>
                </w:tcPr>
                <w:p w14:paraId="708F694C" w14:textId="29DA963E" w:rsidR="00E74118" w:rsidRPr="00E27816" w:rsidRDefault="00E74118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Land:</w:t>
                  </w:r>
                </w:p>
              </w:tc>
              <w:tc>
                <w:tcPr>
                  <w:tcW w:w="6126" w:type="dxa"/>
                </w:tcPr>
                <w:p w14:paraId="48C7806B" w14:textId="77777777" w:rsidR="00E74118" w:rsidRDefault="00E74118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1C1F4C2A" w14:textId="77777777" w:rsidTr="00E27816">
              <w:tc>
                <w:tcPr>
                  <w:tcW w:w="1099" w:type="dxa"/>
                </w:tcPr>
                <w:p w14:paraId="7F321AE5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768683141" w:edGrp="everyone" w:colFirst="2" w:colLast="2"/>
                  <w:permEnd w:id="2140017130"/>
                </w:p>
              </w:tc>
              <w:tc>
                <w:tcPr>
                  <w:tcW w:w="2552" w:type="dxa"/>
                </w:tcPr>
                <w:p w14:paraId="403EB59B" w14:textId="7F58C57D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Ansprechpartner:</w:t>
                  </w:r>
                </w:p>
              </w:tc>
              <w:tc>
                <w:tcPr>
                  <w:tcW w:w="6126" w:type="dxa"/>
                </w:tcPr>
                <w:p w14:paraId="40C9E33C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5A29BA6B" w14:textId="77777777" w:rsidTr="00E27816">
              <w:tc>
                <w:tcPr>
                  <w:tcW w:w="1099" w:type="dxa"/>
                </w:tcPr>
                <w:p w14:paraId="7D1045AE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461286241" w:edGrp="everyone" w:colFirst="2" w:colLast="2"/>
                  <w:permEnd w:id="768683141"/>
                </w:p>
              </w:tc>
              <w:tc>
                <w:tcPr>
                  <w:tcW w:w="2552" w:type="dxa"/>
                </w:tcPr>
                <w:p w14:paraId="744E216A" w14:textId="0B9D42F3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6126" w:type="dxa"/>
                </w:tcPr>
                <w:p w14:paraId="7464CD6D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0EDD72BB" w14:textId="77777777" w:rsidTr="00E27816">
              <w:tc>
                <w:tcPr>
                  <w:tcW w:w="1099" w:type="dxa"/>
                </w:tcPr>
                <w:p w14:paraId="7849A43D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654861912" w:edGrp="everyone" w:colFirst="2" w:colLast="2"/>
                  <w:permEnd w:id="1461286241"/>
                </w:p>
              </w:tc>
              <w:tc>
                <w:tcPr>
                  <w:tcW w:w="2552" w:type="dxa"/>
                </w:tcPr>
                <w:p w14:paraId="3C2EAD6C" w14:textId="2B1E258B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Telefax:</w:t>
                  </w:r>
                </w:p>
              </w:tc>
              <w:tc>
                <w:tcPr>
                  <w:tcW w:w="6126" w:type="dxa"/>
                </w:tcPr>
                <w:p w14:paraId="65BFEC69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1765C6BC" w14:textId="77777777" w:rsidTr="00E27816">
              <w:tc>
                <w:tcPr>
                  <w:tcW w:w="1099" w:type="dxa"/>
                </w:tcPr>
                <w:p w14:paraId="7E4D422C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001225331" w:edGrp="everyone" w:colFirst="2" w:colLast="2"/>
                  <w:permEnd w:id="1654861912"/>
                </w:p>
              </w:tc>
              <w:tc>
                <w:tcPr>
                  <w:tcW w:w="2552" w:type="dxa"/>
                </w:tcPr>
                <w:p w14:paraId="74F089B8" w14:textId="31471DA9" w:rsidR="003A60A9" w:rsidRPr="00E27816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27816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E-Mail-Adresse:</w:t>
                  </w:r>
                </w:p>
              </w:tc>
              <w:tc>
                <w:tcPr>
                  <w:tcW w:w="6126" w:type="dxa"/>
                </w:tcPr>
                <w:p w14:paraId="4AE03BDF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6D774DC1" w14:textId="77777777" w:rsidTr="00E27816">
              <w:tc>
                <w:tcPr>
                  <w:tcW w:w="1099" w:type="dxa"/>
                </w:tcPr>
                <w:p w14:paraId="579D6F97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684016788" w:edGrp="everyone" w:colFirst="2" w:colLast="2"/>
                  <w:permEnd w:id="2001225331"/>
                </w:p>
              </w:tc>
              <w:tc>
                <w:tcPr>
                  <w:tcW w:w="2552" w:type="dxa"/>
                </w:tcPr>
                <w:p w14:paraId="4DCEC97F" w14:textId="3A9E950E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USt-ID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1114FE95" w14:textId="77777777" w:rsidR="003A60A9" w:rsidRDefault="003A60A9" w:rsidP="41FF6A91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permEnd w:id="684016788"/>
          </w:tbl>
          <w:p w14:paraId="00C318FD" w14:textId="276CD8F4" w:rsidR="003A60A9" w:rsidRPr="00F45CAD" w:rsidRDefault="003A60A9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AD5E74" w:rsidRPr="00F45CAD" w14:paraId="797FE7EF" w14:textId="77777777" w:rsidTr="00113933">
        <w:trPr>
          <w:trHeight w:val="286"/>
        </w:trPr>
        <w:tc>
          <w:tcPr>
            <w:tcW w:w="9923" w:type="dxa"/>
            <w:noWrap/>
            <w:tcMar>
              <w:left w:w="28" w:type="dxa"/>
            </w:tcMar>
            <w:vAlign w:val="bottom"/>
          </w:tcPr>
          <w:p w14:paraId="44728C5F" w14:textId="77777777" w:rsidR="00AD5E74" w:rsidRDefault="00AD5E74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718D1" w:rsidRPr="00F45CAD" w14:paraId="26EA2FC5" w14:textId="77777777" w:rsidTr="00113933">
        <w:trPr>
          <w:trHeight w:val="1117"/>
        </w:trPr>
        <w:tc>
          <w:tcPr>
            <w:tcW w:w="9923" w:type="dxa"/>
            <w:noWrap/>
            <w:tcMar>
              <w:left w:w="28" w:type="dxa"/>
            </w:tcMar>
            <w:vAlign w:val="bottom"/>
          </w:tcPr>
          <w:p w14:paraId="1DDC6A41" w14:textId="77777777" w:rsidR="00E27816" w:rsidRDefault="00E27816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3B29D88E" w14:textId="77777777" w:rsidR="00E718D1" w:rsidRDefault="41FF6A91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1FF6A9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Weitere Mitglieder</w:t>
            </w:r>
          </w:p>
          <w:p w14:paraId="6EE9033F" w14:textId="3520820C" w:rsidR="00E27816" w:rsidRPr="00F45CAD" w:rsidRDefault="00E27816" w:rsidP="41FF6A91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877D4" w:rsidRPr="00F45CAD" w14:paraId="7DEE0932" w14:textId="77777777" w:rsidTr="41FF6A91">
        <w:trPr>
          <w:trHeight w:val="1134"/>
        </w:trPr>
        <w:tc>
          <w:tcPr>
            <w:tcW w:w="9923" w:type="dxa"/>
            <w:noWrap/>
            <w:tcMar>
              <w:left w:w="28" w:type="dxa"/>
            </w:tcMar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2552"/>
              <w:gridCol w:w="6126"/>
            </w:tblGrid>
            <w:tr w:rsidR="003A60A9" w14:paraId="0C8A47CE" w14:textId="77777777" w:rsidTr="00ED1C63">
              <w:tc>
                <w:tcPr>
                  <w:tcW w:w="1099" w:type="dxa"/>
                </w:tcPr>
                <w:p w14:paraId="78A3E891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681594315" w:edGrp="everyone" w:colFirst="2" w:colLast="2"/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Mitglied</w:t>
                  </w:r>
                </w:p>
              </w:tc>
              <w:tc>
                <w:tcPr>
                  <w:tcW w:w="2552" w:type="dxa"/>
                </w:tcPr>
                <w:p w14:paraId="431DF2D8" w14:textId="6C80BE79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Name</w:t>
                  </w:r>
                  <w:r w:rsidR="00092332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der Forschungsinstitution</w:t>
                  </w: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6EFA1F2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4C0AC212" w14:textId="77777777" w:rsidTr="00ED1C63">
              <w:tc>
                <w:tcPr>
                  <w:tcW w:w="1099" w:type="dxa"/>
                </w:tcPr>
                <w:p w14:paraId="2FF1707F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162881948" w:edGrp="everyone" w:colFirst="2" w:colLast="2"/>
                  <w:permEnd w:id="681594315"/>
                </w:p>
              </w:tc>
              <w:tc>
                <w:tcPr>
                  <w:tcW w:w="2552" w:type="dxa"/>
                </w:tcPr>
                <w:p w14:paraId="5C7576A0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Rechtsform:</w:t>
                  </w:r>
                </w:p>
              </w:tc>
              <w:tc>
                <w:tcPr>
                  <w:tcW w:w="6126" w:type="dxa"/>
                </w:tcPr>
                <w:p w14:paraId="2154C4B3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4C357148" w14:textId="77777777" w:rsidTr="00ED1C63">
              <w:tc>
                <w:tcPr>
                  <w:tcW w:w="1099" w:type="dxa"/>
                </w:tcPr>
                <w:p w14:paraId="53C40B7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545752626" w:edGrp="everyone" w:colFirst="2" w:colLast="2"/>
                  <w:permEnd w:id="1162881948"/>
                </w:p>
              </w:tc>
              <w:tc>
                <w:tcPr>
                  <w:tcW w:w="2552" w:type="dxa"/>
                </w:tcPr>
                <w:p w14:paraId="22F9001E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Straße, Hausnummer:</w:t>
                  </w:r>
                </w:p>
              </w:tc>
              <w:tc>
                <w:tcPr>
                  <w:tcW w:w="6126" w:type="dxa"/>
                </w:tcPr>
                <w:p w14:paraId="45864C9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60A69122" w14:textId="77777777" w:rsidTr="00ED1C63">
              <w:tc>
                <w:tcPr>
                  <w:tcW w:w="1099" w:type="dxa"/>
                </w:tcPr>
                <w:p w14:paraId="3947BFFB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205556151" w:edGrp="everyone" w:colFirst="2" w:colLast="2"/>
                  <w:permEnd w:id="1545752626"/>
                </w:p>
              </w:tc>
              <w:tc>
                <w:tcPr>
                  <w:tcW w:w="2552" w:type="dxa"/>
                </w:tcPr>
                <w:p w14:paraId="109CDE72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PLZ, Ort:</w:t>
                  </w:r>
                </w:p>
              </w:tc>
              <w:tc>
                <w:tcPr>
                  <w:tcW w:w="6126" w:type="dxa"/>
                </w:tcPr>
                <w:p w14:paraId="6D0E8238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92332" w14:paraId="1E3A39CC" w14:textId="77777777" w:rsidTr="00ED1C63">
              <w:tc>
                <w:tcPr>
                  <w:tcW w:w="1099" w:type="dxa"/>
                </w:tcPr>
                <w:p w14:paraId="542B3EF9" w14:textId="77777777" w:rsidR="00092332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017866805" w:edGrp="everyone" w:colFirst="2" w:colLast="2"/>
                  <w:permEnd w:id="1205556151"/>
                </w:p>
              </w:tc>
              <w:tc>
                <w:tcPr>
                  <w:tcW w:w="2552" w:type="dxa"/>
                </w:tcPr>
                <w:p w14:paraId="1A1BACB4" w14:textId="48ACAB68" w:rsidR="00092332" w:rsidRPr="00ED1C63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Land:</w:t>
                  </w:r>
                </w:p>
              </w:tc>
              <w:tc>
                <w:tcPr>
                  <w:tcW w:w="6126" w:type="dxa"/>
                </w:tcPr>
                <w:p w14:paraId="32BD2B7D" w14:textId="77777777" w:rsidR="00092332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27353BB0" w14:textId="77777777" w:rsidTr="00ED1C63">
              <w:tc>
                <w:tcPr>
                  <w:tcW w:w="1099" w:type="dxa"/>
                </w:tcPr>
                <w:p w14:paraId="711AA9AE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736976175" w:edGrp="everyone" w:colFirst="2" w:colLast="2"/>
                  <w:permEnd w:id="1017866805"/>
                </w:p>
              </w:tc>
              <w:tc>
                <w:tcPr>
                  <w:tcW w:w="2552" w:type="dxa"/>
                </w:tcPr>
                <w:p w14:paraId="26EC5A5E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Ansprechpartner:</w:t>
                  </w:r>
                </w:p>
              </w:tc>
              <w:tc>
                <w:tcPr>
                  <w:tcW w:w="6126" w:type="dxa"/>
                </w:tcPr>
                <w:p w14:paraId="5453A030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671E7278" w14:textId="77777777" w:rsidTr="00ED1C63">
              <w:tc>
                <w:tcPr>
                  <w:tcW w:w="1099" w:type="dxa"/>
                </w:tcPr>
                <w:p w14:paraId="403F9825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380846547" w:edGrp="everyone" w:colFirst="2" w:colLast="2"/>
                  <w:permEnd w:id="1736976175"/>
                </w:p>
              </w:tc>
              <w:tc>
                <w:tcPr>
                  <w:tcW w:w="2552" w:type="dxa"/>
                </w:tcPr>
                <w:p w14:paraId="62BC88AC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6126" w:type="dxa"/>
                </w:tcPr>
                <w:p w14:paraId="75D42864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75BF1A34" w14:textId="77777777" w:rsidTr="00ED1C63">
              <w:tc>
                <w:tcPr>
                  <w:tcW w:w="1099" w:type="dxa"/>
                </w:tcPr>
                <w:p w14:paraId="161A6666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80903273" w:edGrp="everyone" w:colFirst="2" w:colLast="2"/>
                  <w:permEnd w:id="1380846547"/>
                </w:p>
              </w:tc>
              <w:tc>
                <w:tcPr>
                  <w:tcW w:w="2552" w:type="dxa"/>
                </w:tcPr>
                <w:p w14:paraId="0DD713C0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Telefax:</w:t>
                  </w:r>
                </w:p>
              </w:tc>
              <w:tc>
                <w:tcPr>
                  <w:tcW w:w="6126" w:type="dxa"/>
                </w:tcPr>
                <w:p w14:paraId="0F1D652D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28484C91" w14:textId="77777777" w:rsidTr="00ED1C63">
              <w:tc>
                <w:tcPr>
                  <w:tcW w:w="1099" w:type="dxa"/>
                </w:tcPr>
                <w:p w14:paraId="3F5D3932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513109573" w:edGrp="everyone" w:colFirst="2" w:colLast="2"/>
                  <w:permEnd w:id="280903273"/>
                </w:p>
              </w:tc>
              <w:tc>
                <w:tcPr>
                  <w:tcW w:w="2552" w:type="dxa"/>
                </w:tcPr>
                <w:p w14:paraId="76681A30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E-Mail-Adresse:</w:t>
                  </w:r>
                </w:p>
              </w:tc>
              <w:tc>
                <w:tcPr>
                  <w:tcW w:w="6126" w:type="dxa"/>
                </w:tcPr>
                <w:p w14:paraId="12C19A47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7F9AC722" w14:textId="77777777" w:rsidTr="00ED1C63">
              <w:tc>
                <w:tcPr>
                  <w:tcW w:w="1099" w:type="dxa"/>
                </w:tcPr>
                <w:p w14:paraId="78AE280B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681221130" w:edGrp="everyone" w:colFirst="2" w:colLast="2"/>
                  <w:permEnd w:id="513109573"/>
                </w:p>
              </w:tc>
              <w:tc>
                <w:tcPr>
                  <w:tcW w:w="2552" w:type="dxa"/>
                </w:tcPr>
                <w:p w14:paraId="4C43383D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USt-ID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49D15AF2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permEnd w:id="1681221130"/>
          </w:tbl>
          <w:p w14:paraId="1FC39945" w14:textId="6D795FE1" w:rsidR="00383ACC" w:rsidRDefault="00383ACC" w:rsidP="41FF6A91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D6122C3" w14:textId="77777777" w:rsidR="003A60A9" w:rsidRDefault="003A60A9" w:rsidP="003A60A9">
            <w:pPr>
              <w:jc w:val="lef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2552"/>
              <w:gridCol w:w="6126"/>
            </w:tblGrid>
            <w:tr w:rsidR="003A60A9" w14:paraId="1D562206" w14:textId="77777777" w:rsidTr="00ED1C63">
              <w:tc>
                <w:tcPr>
                  <w:tcW w:w="1099" w:type="dxa"/>
                </w:tcPr>
                <w:p w14:paraId="027F5AED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61558719" w:edGrp="everyone" w:colFirst="2" w:colLast="2"/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Mitglied</w:t>
                  </w:r>
                </w:p>
              </w:tc>
              <w:tc>
                <w:tcPr>
                  <w:tcW w:w="2552" w:type="dxa"/>
                </w:tcPr>
                <w:p w14:paraId="6ACFDF88" w14:textId="15C186A0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Name</w:t>
                  </w:r>
                  <w:r w:rsidR="00092332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der Forschungsinstitution</w:t>
                  </w: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43BF4F68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11EDD08F" w14:textId="77777777" w:rsidTr="00ED1C63">
              <w:tc>
                <w:tcPr>
                  <w:tcW w:w="1099" w:type="dxa"/>
                </w:tcPr>
                <w:p w14:paraId="0C64007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766262687" w:edGrp="everyone" w:colFirst="2" w:colLast="2"/>
                  <w:permEnd w:id="261558719"/>
                </w:p>
              </w:tc>
              <w:tc>
                <w:tcPr>
                  <w:tcW w:w="2552" w:type="dxa"/>
                </w:tcPr>
                <w:p w14:paraId="7372CF96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Rechtsform:</w:t>
                  </w:r>
                </w:p>
              </w:tc>
              <w:tc>
                <w:tcPr>
                  <w:tcW w:w="6126" w:type="dxa"/>
                </w:tcPr>
                <w:p w14:paraId="16929F16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15CF63E9" w14:textId="77777777" w:rsidTr="00ED1C63">
              <w:tc>
                <w:tcPr>
                  <w:tcW w:w="1099" w:type="dxa"/>
                </w:tcPr>
                <w:p w14:paraId="6B66AEF3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944726784" w:edGrp="everyone" w:colFirst="2" w:colLast="2"/>
                  <w:permEnd w:id="766262687"/>
                </w:p>
              </w:tc>
              <w:tc>
                <w:tcPr>
                  <w:tcW w:w="2552" w:type="dxa"/>
                </w:tcPr>
                <w:p w14:paraId="5D529889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Straße, Hausnummer:</w:t>
                  </w:r>
                </w:p>
              </w:tc>
              <w:tc>
                <w:tcPr>
                  <w:tcW w:w="6126" w:type="dxa"/>
                </w:tcPr>
                <w:p w14:paraId="44B2AE24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20FE56CB" w14:textId="77777777" w:rsidTr="00ED1C63">
              <w:tc>
                <w:tcPr>
                  <w:tcW w:w="1099" w:type="dxa"/>
                </w:tcPr>
                <w:p w14:paraId="5038AA66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700363224" w:edGrp="everyone" w:colFirst="2" w:colLast="2"/>
                  <w:permEnd w:id="944726784"/>
                </w:p>
              </w:tc>
              <w:tc>
                <w:tcPr>
                  <w:tcW w:w="2552" w:type="dxa"/>
                </w:tcPr>
                <w:p w14:paraId="28EDF335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PLZ, Ort:</w:t>
                  </w:r>
                </w:p>
              </w:tc>
              <w:tc>
                <w:tcPr>
                  <w:tcW w:w="6126" w:type="dxa"/>
                </w:tcPr>
                <w:p w14:paraId="4B97FE2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92332" w14:paraId="12F0E414" w14:textId="77777777" w:rsidTr="00ED1C63">
              <w:tc>
                <w:tcPr>
                  <w:tcW w:w="1099" w:type="dxa"/>
                </w:tcPr>
                <w:p w14:paraId="1279CA7A" w14:textId="77777777" w:rsidR="00092332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389582967" w:edGrp="everyone" w:colFirst="2" w:colLast="2"/>
                  <w:permEnd w:id="1700363224"/>
                </w:p>
              </w:tc>
              <w:tc>
                <w:tcPr>
                  <w:tcW w:w="2552" w:type="dxa"/>
                </w:tcPr>
                <w:p w14:paraId="65597672" w14:textId="475C0ED7" w:rsidR="00092332" w:rsidRPr="00ED1C63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Land:</w:t>
                  </w:r>
                </w:p>
              </w:tc>
              <w:tc>
                <w:tcPr>
                  <w:tcW w:w="6126" w:type="dxa"/>
                </w:tcPr>
                <w:p w14:paraId="3421E23C" w14:textId="77777777" w:rsidR="00092332" w:rsidRDefault="00092332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307CD01D" w14:textId="77777777" w:rsidTr="00ED1C63">
              <w:tc>
                <w:tcPr>
                  <w:tcW w:w="1099" w:type="dxa"/>
                </w:tcPr>
                <w:p w14:paraId="585472CD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779100910" w:edGrp="everyone" w:colFirst="2" w:colLast="2"/>
                  <w:permEnd w:id="1389582967"/>
                </w:p>
              </w:tc>
              <w:tc>
                <w:tcPr>
                  <w:tcW w:w="2552" w:type="dxa"/>
                </w:tcPr>
                <w:p w14:paraId="3AC50022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Ansprechpartner:</w:t>
                  </w:r>
                </w:p>
              </w:tc>
              <w:tc>
                <w:tcPr>
                  <w:tcW w:w="6126" w:type="dxa"/>
                </w:tcPr>
                <w:p w14:paraId="32A2F424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50C2F3EF" w14:textId="77777777" w:rsidTr="00ED1C63">
              <w:tc>
                <w:tcPr>
                  <w:tcW w:w="1099" w:type="dxa"/>
                </w:tcPr>
                <w:p w14:paraId="3F48A381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234172459" w:edGrp="everyone" w:colFirst="2" w:colLast="2"/>
                  <w:permEnd w:id="779100910"/>
                </w:p>
              </w:tc>
              <w:tc>
                <w:tcPr>
                  <w:tcW w:w="2552" w:type="dxa"/>
                </w:tcPr>
                <w:p w14:paraId="60B563D4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6126" w:type="dxa"/>
                </w:tcPr>
                <w:p w14:paraId="29C39F4C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41A972F6" w14:textId="77777777" w:rsidTr="00ED1C63">
              <w:tc>
                <w:tcPr>
                  <w:tcW w:w="1099" w:type="dxa"/>
                </w:tcPr>
                <w:p w14:paraId="6215030B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96276884" w:edGrp="everyone" w:colFirst="2" w:colLast="2"/>
                  <w:permEnd w:id="234172459"/>
                </w:p>
              </w:tc>
              <w:tc>
                <w:tcPr>
                  <w:tcW w:w="2552" w:type="dxa"/>
                </w:tcPr>
                <w:p w14:paraId="5B22BA6D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Telefax:</w:t>
                  </w:r>
                </w:p>
              </w:tc>
              <w:tc>
                <w:tcPr>
                  <w:tcW w:w="6126" w:type="dxa"/>
                </w:tcPr>
                <w:p w14:paraId="5E56C3FC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71702C82" w14:textId="77777777" w:rsidTr="00ED1C63">
              <w:tc>
                <w:tcPr>
                  <w:tcW w:w="1099" w:type="dxa"/>
                </w:tcPr>
                <w:p w14:paraId="1CAC2E19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232095154" w:edGrp="everyone" w:colFirst="2" w:colLast="2"/>
                  <w:permEnd w:id="96276884"/>
                </w:p>
              </w:tc>
              <w:tc>
                <w:tcPr>
                  <w:tcW w:w="2552" w:type="dxa"/>
                </w:tcPr>
                <w:p w14:paraId="147129AF" w14:textId="77777777" w:rsidR="003A60A9" w:rsidRPr="00ED1C63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E-Mail-Adresse:</w:t>
                  </w:r>
                </w:p>
              </w:tc>
              <w:tc>
                <w:tcPr>
                  <w:tcW w:w="6126" w:type="dxa"/>
                </w:tcPr>
                <w:p w14:paraId="5458E5AE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A60A9" w14:paraId="469FBA5D" w14:textId="77777777" w:rsidTr="00ED1C63">
              <w:tc>
                <w:tcPr>
                  <w:tcW w:w="1099" w:type="dxa"/>
                </w:tcPr>
                <w:p w14:paraId="7768716E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488049097" w:edGrp="everyone" w:colFirst="2" w:colLast="2"/>
                  <w:permEnd w:id="1232095154"/>
                </w:p>
              </w:tc>
              <w:tc>
                <w:tcPr>
                  <w:tcW w:w="2552" w:type="dxa"/>
                </w:tcPr>
                <w:p w14:paraId="7CD4930D" w14:textId="4CCE6302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U</w:t>
                  </w:r>
                  <w:r w:rsidR="00F66122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</w:t>
                  </w: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</w:t>
                  </w:r>
                  <w:r w:rsidR="00F66122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-I</w:t>
                  </w: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D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021A50F0" w14:textId="77777777" w:rsidR="003A60A9" w:rsidRDefault="003A60A9" w:rsidP="003A60A9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permEnd w:id="488049097"/>
          </w:tbl>
          <w:p w14:paraId="6AA28801" w14:textId="77777777" w:rsidR="000D7184" w:rsidRDefault="000D7184" w:rsidP="00E27816">
            <w:pPr>
              <w:pStyle w:val="Kopfzeile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FDA81A6" w14:textId="77777777" w:rsidR="000D7184" w:rsidRDefault="000D7184" w:rsidP="00E27816">
            <w:pPr>
              <w:pStyle w:val="Kopfzeile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99"/>
              <w:gridCol w:w="2552"/>
              <w:gridCol w:w="6126"/>
            </w:tblGrid>
            <w:tr w:rsidR="000D7184" w14:paraId="481D2DE2" w14:textId="77777777" w:rsidTr="008B2CB0">
              <w:tc>
                <w:tcPr>
                  <w:tcW w:w="1099" w:type="dxa"/>
                </w:tcPr>
                <w:p w14:paraId="4CAC702E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765078811" w:edGrp="everyone" w:colFirst="2" w:colLast="2"/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Mitglied</w:t>
                  </w:r>
                </w:p>
              </w:tc>
              <w:tc>
                <w:tcPr>
                  <w:tcW w:w="2552" w:type="dxa"/>
                </w:tcPr>
                <w:p w14:paraId="0E587B5E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Name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der Forschungsinstitution</w:t>
                  </w: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738172C7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6E65BE6D" w14:textId="77777777" w:rsidTr="008B2CB0">
              <w:tc>
                <w:tcPr>
                  <w:tcW w:w="1099" w:type="dxa"/>
                </w:tcPr>
                <w:p w14:paraId="22761F07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544431240" w:edGrp="everyone" w:colFirst="2" w:colLast="2"/>
                  <w:permEnd w:id="765078811"/>
                </w:p>
              </w:tc>
              <w:tc>
                <w:tcPr>
                  <w:tcW w:w="2552" w:type="dxa"/>
                </w:tcPr>
                <w:p w14:paraId="289126E9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Rechtsform:</w:t>
                  </w:r>
                </w:p>
              </w:tc>
              <w:tc>
                <w:tcPr>
                  <w:tcW w:w="6126" w:type="dxa"/>
                </w:tcPr>
                <w:p w14:paraId="638E8A8A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3C23579C" w14:textId="77777777" w:rsidTr="008B2CB0">
              <w:tc>
                <w:tcPr>
                  <w:tcW w:w="1099" w:type="dxa"/>
                </w:tcPr>
                <w:p w14:paraId="504743D2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454528603" w:edGrp="everyone" w:colFirst="2" w:colLast="2"/>
                  <w:permEnd w:id="1544431240"/>
                </w:p>
              </w:tc>
              <w:tc>
                <w:tcPr>
                  <w:tcW w:w="2552" w:type="dxa"/>
                </w:tcPr>
                <w:p w14:paraId="5901C29A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Straße, Hausnummer:</w:t>
                  </w:r>
                </w:p>
              </w:tc>
              <w:tc>
                <w:tcPr>
                  <w:tcW w:w="6126" w:type="dxa"/>
                </w:tcPr>
                <w:p w14:paraId="33937CB1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581B90FC" w14:textId="77777777" w:rsidTr="008B2CB0">
              <w:tc>
                <w:tcPr>
                  <w:tcW w:w="1099" w:type="dxa"/>
                </w:tcPr>
                <w:p w14:paraId="32E4D630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848244930" w:edGrp="everyone" w:colFirst="2" w:colLast="2"/>
                  <w:permEnd w:id="1454528603"/>
                </w:p>
              </w:tc>
              <w:tc>
                <w:tcPr>
                  <w:tcW w:w="2552" w:type="dxa"/>
                </w:tcPr>
                <w:p w14:paraId="0FF9B31A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PLZ, Ort:</w:t>
                  </w:r>
                </w:p>
              </w:tc>
              <w:tc>
                <w:tcPr>
                  <w:tcW w:w="6126" w:type="dxa"/>
                </w:tcPr>
                <w:p w14:paraId="7958A0BE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07F282BE" w14:textId="77777777" w:rsidTr="008B2CB0">
              <w:tc>
                <w:tcPr>
                  <w:tcW w:w="1099" w:type="dxa"/>
                </w:tcPr>
                <w:p w14:paraId="3495E60B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363028489" w:edGrp="everyone" w:colFirst="2" w:colLast="2"/>
                  <w:permEnd w:id="848244930"/>
                </w:p>
              </w:tc>
              <w:tc>
                <w:tcPr>
                  <w:tcW w:w="2552" w:type="dxa"/>
                </w:tcPr>
                <w:p w14:paraId="75A70D4F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Land:</w:t>
                  </w:r>
                </w:p>
              </w:tc>
              <w:tc>
                <w:tcPr>
                  <w:tcW w:w="6126" w:type="dxa"/>
                </w:tcPr>
                <w:p w14:paraId="24B67D52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45A1B84D" w14:textId="77777777" w:rsidTr="008B2CB0">
              <w:tc>
                <w:tcPr>
                  <w:tcW w:w="1099" w:type="dxa"/>
                </w:tcPr>
                <w:p w14:paraId="7D8E5F3A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489519392" w:edGrp="everyone" w:colFirst="2" w:colLast="2"/>
                  <w:permEnd w:id="363028489"/>
                </w:p>
              </w:tc>
              <w:tc>
                <w:tcPr>
                  <w:tcW w:w="2552" w:type="dxa"/>
                </w:tcPr>
                <w:p w14:paraId="59E83AB7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Ansprechpartner:</w:t>
                  </w:r>
                </w:p>
              </w:tc>
              <w:tc>
                <w:tcPr>
                  <w:tcW w:w="6126" w:type="dxa"/>
                </w:tcPr>
                <w:p w14:paraId="3D21680E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2FB5D359" w14:textId="77777777" w:rsidTr="008B2CB0">
              <w:tc>
                <w:tcPr>
                  <w:tcW w:w="1099" w:type="dxa"/>
                </w:tcPr>
                <w:p w14:paraId="68284C4B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132934182" w:edGrp="everyone" w:colFirst="2" w:colLast="2"/>
                  <w:permEnd w:id="1489519392"/>
                </w:p>
              </w:tc>
              <w:tc>
                <w:tcPr>
                  <w:tcW w:w="2552" w:type="dxa"/>
                </w:tcPr>
                <w:p w14:paraId="6D03CFC8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6126" w:type="dxa"/>
                </w:tcPr>
                <w:p w14:paraId="46471322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0FCE97DE" w14:textId="77777777" w:rsidTr="008B2CB0">
              <w:tc>
                <w:tcPr>
                  <w:tcW w:w="1099" w:type="dxa"/>
                </w:tcPr>
                <w:p w14:paraId="6D79C88F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213027612" w:edGrp="everyone" w:colFirst="2" w:colLast="2"/>
                  <w:permEnd w:id="1132934182"/>
                </w:p>
              </w:tc>
              <w:tc>
                <w:tcPr>
                  <w:tcW w:w="2552" w:type="dxa"/>
                </w:tcPr>
                <w:p w14:paraId="740FFDDF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Telefax:</w:t>
                  </w:r>
                </w:p>
              </w:tc>
              <w:tc>
                <w:tcPr>
                  <w:tcW w:w="6126" w:type="dxa"/>
                </w:tcPr>
                <w:p w14:paraId="248B51D1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326BCA49" w14:textId="77777777" w:rsidTr="008B2CB0">
              <w:tc>
                <w:tcPr>
                  <w:tcW w:w="1099" w:type="dxa"/>
                </w:tcPr>
                <w:p w14:paraId="03A4EA6E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929470921" w:edGrp="everyone" w:colFirst="2" w:colLast="2"/>
                  <w:permEnd w:id="1213027612"/>
                </w:p>
              </w:tc>
              <w:tc>
                <w:tcPr>
                  <w:tcW w:w="2552" w:type="dxa"/>
                </w:tcPr>
                <w:p w14:paraId="68C23C13" w14:textId="77777777" w:rsidR="000D7184" w:rsidRPr="00ED1C63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ED1C6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E-Mail-Adresse:</w:t>
                  </w:r>
                </w:p>
              </w:tc>
              <w:tc>
                <w:tcPr>
                  <w:tcW w:w="6126" w:type="dxa"/>
                </w:tcPr>
                <w:p w14:paraId="7E8794FE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D7184" w14:paraId="66F9820F" w14:textId="77777777" w:rsidTr="008B2CB0">
              <w:tc>
                <w:tcPr>
                  <w:tcW w:w="1099" w:type="dxa"/>
                </w:tcPr>
                <w:p w14:paraId="6C3C2FA7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ermStart w:id="1291729201" w:edGrp="everyone" w:colFirst="2" w:colLast="2"/>
                  <w:permEnd w:id="1929470921"/>
                </w:p>
              </w:tc>
              <w:tc>
                <w:tcPr>
                  <w:tcW w:w="2552" w:type="dxa"/>
                </w:tcPr>
                <w:p w14:paraId="5BFD1167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U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S</w:t>
                  </w: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t</w:t>
                  </w:r>
                  <w:proofErr w:type="spellEnd"/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-I</w:t>
                  </w:r>
                  <w:r w:rsidRPr="41FF6A91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D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26" w:type="dxa"/>
                </w:tcPr>
                <w:p w14:paraId="16918073" w14:textId="77777777" w:rsidR="000D7184" w:rsidRDefault="000D7184" w:rsidP="000D7184">
                  <w:pPr>
                    <w:jc w:val="left"/>
                    <w:rPr>
                      <w:rFonts w:asciiTheme="minorHAnsi" w:eastAsiaTheme="minorEastAsia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ermEnd w:id="1291729201"/>
          <w:p w14:paraId="51F7A883" w14:textId="0CFF61D4" w:rsidR="003A60A9" w:rsidRPr="00113933" w:rsidRDefault="000D7184" w:rsidP="00E27816">
            <w:pPr>
              <w:pStyle w:val="Kopfzeile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1393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  <w:r w:rsidR="003A60A9" w:rsidRPr="00113933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(Für evtl. weitere Mitglieder verwenden Sie diesen Vordruck bitte mehrfach.)</w:t>
            </w:r>
          </w:p>
          <w:p w14:paraId="3536D9C6" w14:textId="144D4E8F" w:rsidR="0089176C" w:rsidRDefault="0089176C" w:rsidP="41FF6A91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14:paraId="74CB7E51" w14:textId="77777777" w:rsidR="0089176C" w:rsidRPr="00E27816" w:rsidRDefault="0089176C" w:rsidP="41FF6A91">
            <w:pPr>
              <w:jc w:val="lef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14:paraId="3C843E53" w14:textId="11486841" w:rsidR="00D877D4" w:rsidRPr="00F45CAD" w:rsidRDefault="00D877D4" w:rsidP="41FF6A91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3A0FF5F2" w14:textId="486F5C3B" w:rsidR="0089176C" w:rsidRDefault="0089176C" w:rsidP="41FF6A9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C47287F" w14:textId="77777777" w:rsidR="000425DF" w:rsidRDefault="0089176C" w:rsidP="41FF6A91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13933">
        <w:rPr>
          <w:rFonts w:asciiTheme="minorHAnsi" w:eastAsiaTheme="minorEastAsia" w:hAnsiTheme="minorHAnsi" w:cstheme="minorBidi"/>
          <w:b/>
          <w:sz w:val="22"/>
          <w:szCs w:val="22"/>
        </w:rPr>
        <w:br w:type="column"/>
      </w:r>
    </w:p>
    <w:p w14:paraId="43D301AB" w14:textId="77777777" w:rsidR="000425DF" w:rsidRDefault="000425DF" w:rsidP="41FF6A91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CC89E07" w14:textId="2B3E734A" w:rsidR="000B3330" w:rsidRPr="000B3330" w:rsidRDefault="000B3330" w:rsidP="41FF6A91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B3330">
        <w:rPr>
          <w:rFonts w:asciiTheme="minorHAnsi" w:eastAsiaTheme="minorEastAsia" w:hAnsiTheme="minorHAnsi" w:cstheme="minorBidi"/>
          <w:b/>
          <w:sz w:val="28"/>
          <w:szCs w:val="28"/>
        </w:rPr>
        <w:t>Vollmacht/ Erklärung der Mitglieder des Konsortiums</w:t>
      </w:r>
    </w:p>
    <w:p w14:paraId="4C028F05" w14:textId="397A8487" w:rsidR="000B3330" w:rsidRDefault="000B3330" w:rsidP="41FF6A91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C3AF82D" w14:textId="77777777" w:rsidR="000425DF" w:rsidRDefault="000425DF" w:rsidP="41FF6A91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54291DF7" w14:textId="37510005" w:rsidR="002748DF" w:rsidRPr="00113933" w:rsidRDefault="0089176C" w:rsidP="41FF6A91">
      <w:pPr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  <w:r w:rsidRPr="00113933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Vollmachterteilung</w:t>
      </w:r>
    </w:p>
    <w:p w14:paraId="52FA86B5" w14:textId="700EBA3F" w:rsidR="0089176C" w:rsidRDefault="0089176C" w:rsidP="41FF6A9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00C03B1" w14:textId="3FE59045" w:rsidR="0089176C" w:rsidRDefault="0089176C" w:rsidP="41FF6A9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Hiermit bevollmächtigen wir – die Mitglieder d</w:t>
      </w:r>
      <w:r w:rsidR="00580345">
        <w:rPr>
          <w:rFonts w:asciiTheme="minorHAnsi" w:eastAsiaTheme="minorEastAsia" w:hAnsiTheme="minorHAnsi" w:cstheme="minorBidi"/>
          <w:sz w:val="22"/>
          <w:szCs w:val="22"/>
        </w:rPr>
        <w:t>es Konsortiums</w:t>
      </w:r>
      <w:r w:rsidR="008E784F">
        <w:rPr>
          <w:rFonts w:asciiTheme="minorHAnsi" w:eastAsiaTheme="minorEastAsia" w:hAnsiTheme="minorHAnsi" w:cstheme="minorBidi"/>
          <w:sz w:val="22"/>
          <w:szCs w:val="22"/>
        </w:rPr>
        <w:t xml:space="preserve"> –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den </w:t>
      </w:r>
      <w:r w:rsidR="00903A2A">
        <w:rPr>
          <w:rFonts w:asciiTheme="minorHAnsi" w:eastAsiaTheme="minorEastAsia" w:hAnsiTheme="minorHAnsi" w:cstheme="minorBidi"/>
          <w:sz w:val="22"/>
          <w:szCs w:val="22"/>
        </w:rPr>
        <w:t>Konsortialführer</w:t>
      </w:r>
      <w:r w:rsidR="00912B37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zuvor als </w:t>
      </w:r>
      <w:r w:rsidR="00B16E02">
        <w:rPr>
          <w:rFonts w:asciiTheme="minorHAnsi" w:eastAsiaTheme="minorEastAsia" w:hAnsiTheme="minorHAnsi" w:cstheme="minorBidi"/>
          <w:sz w:val="22"/>
          <w:szCs w:val="22"/>
        </w:rPr>
        <w:t>b</w:t>
      </w:r>
      <w:r>
        <w:rPr>
          <w:rFonts w:asciiTheme="minorHAnsi" w:eastAsiaTheme="minorEastAsia" w:hAnsiTheme="minorHAnsi" w:cstheme="minorBidi"/>
          <w:sz w:val="22"/>
          <w:szCs w:val="22"/>
        </w:rPr>
        <w:t>evollmächtigten</w:t>
      </w:r>
      <w:r w:rsidR="008E784F">
        <w:rPr>
          <w:rFonts w:asciiTheme="minorHAnsi" w:eastAsiaTheme="minorEastAsia" w:hAnsiTheme="minorHAnsi" w:cstheme="minorBidi"/>
          <w:sz w:val="22"/>
          <w:szCs w:val="22"/>
        </w:rPr>
        <w:t xml:space="preserve"> Vertreter </w:t>
      </w:r>
      <w:r w:rsidR="006B7F7D">
        <w:rPr>
          <w:rFonts w:asciiTheme="minorHAnsi" w:eastAsiaTheme="minorEastAsia" w:hAnsiTheme="minorHAnsi" w:cstheme="minorBidi"/>
          <w:sz w:val="22"/>
          <w:szCs w:val="22"/>
        </w:rPr>
        <w:t>B</w:t>
      </w:r>
      <w:r>
        <w:rPr>
          <w:rFonts w:asciiTheme="minorHAnsi" w:eastAsiaTheme="minorEastAsia" w:hAnsiTheme="minorHAnsi" w:cstheme="minorBidi"/>
          <w:sz w:val="22"/>
          <w:szCs w:val="22"/>
        </w:rPr>
        <w:t>enannte</w:t>
      </w:r>
      <w:r w:rsidR="00B16E02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A50EAC">
        <w:rPr>
          <w:rFonts w:asciiTheme="minorHAnsi" w:eastAsiaTheme="minorEastAsia" w:hAnsiTheme="minorHAnsi" w:cstheme="minorBidi"/>
          <w:sz w:val="22"/>
          <w:szCs w:val="22"/>
        </w:rPr>
        <w:t>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zu</w:t>
      </w:r>
    </w:p>
    <w:p w14:paraId="0A753195" w14:textId="5723E3DF" w:rsidR="0089176C" w:rsidRDefault="008E784F" w:rsidP="0089176C">
      <w:pPr>
        <w:pStyle w:val="Listenabsatz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</w:t>
      </w:r>
      <w:r w:rsidR="0089176C">
        <w:rPr>
          <w:rFonts w:asciiTheme="minorHAnsi" w:eastAsiaTheme="minorEastAsia" w:hAnsiTheme="minorHAnsi" w:cstheme="minorBidi"/>
          <w:sz w:val="22"/>
          <w:szCs w:val="22"/>
        </w:rPr>
        <w:t>er Abgabe von Angeboten</w:t>
      </w:r>
    </w:p>
    <w:p w14:paraId="2B7BC09B" w14:textId="77777777" w:rsidR="0089176C" w:rsidRDefault="0089176C" w:rsidP="0089176C">
      <w:pPr>
        <w:pStyle w:val="Listenabsatz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der Abgabe von Erklärungen und Nachweisen</w:t>
      </w:r>
    </w:p>
    <w:p w14:paraId="3CB00E4A" w14:textId="77777777" w:rsidR="0089176C" w:rsidRDefault="0089176C" w:rsidP="0089176C">
      <w:pPr>
        <w:pStyle w:val="Listenabsatz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der Führung der gesamten Kommunikation</w:t>
      </w:r>
    </w:p>
    <w:p w14:paraId="668EB395" w14:textId="71CA5DE2" w:rsidR="0089176C" w:rsidRDefault="0089176C" w:rsidP="0089176C">
      <w:pPr>
        <w:pStyle w:val="Listenabsatz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der Annahme von Erklärungen</w:t>
      </w:r>
      <w:r w:rsidR="0081239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B7F7D">
        <w:rPr>
          <w:rFonts w:asciiTheme="minorHAnsi" w:eastAsiaTheme="minorEastAsia" w:hAnsiTheme="minorHAnsi" w:cstheme="minorBidi"/>
          <w:sz w:val="22"/>
          <w:szCs w:val="22"/>
        </w:rPr>
        <w:t>und</w:t>
      </w:r>
      <w:r w:rsidR="00376D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76D8B">
        <w:t>der Annahme von Zahlungen, mit uneingeschränkter Wirkung für jedes Mitglied</w:t>
      </w:r>
    </w:p>
    <w:p w14:paraId="633FB47A" w14:textId="77777777" w:rsidR="0089176C" w:rsidRDefault="0089176C" w:rsidP="0089176C">
      <w:pPr>
        <w:pStyle w:val="Listenabsatz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dem Abschluss und der Durchführung des Weiterleitungsvertrages </w:t>
      </w:r>
    </w:p>
    <w:p w14:paraId="30CA486F" w14:textId="64DC8F37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</w:t>
      </w:r>
      <w:r w:rsidR="00580345">
        <w:rPr>
          <w:rFonts w:asciiTheme="minorHAnsi" w:eastAsiaTheme="minorEastAsia" w:hAnsiTheme="minorHAnsi" w:cstheme="minorBidi"/>
          <w:sz w:val="22"/>
          <w:szCs w:val="22"/>
        </w:rPr>
        <w:t xml:space="preserve">m Namen </w:t>
      </w:r>
      <w:r>
        <w:rPr>
          <w:rFonts w:asciiTheme="minorHAnsi" w:eastAsiaTheme="minorEastAsia" w:hAnsiTheme="minorHAnsi" w:cstheme="minorBidi"/>
          <w:sz w:val="22"/>
          <w:szCs w:val="22"/>
        </w:rPr>
        <w:t>und im Auftrag des Konsortiums. Einen Wechsel de</w:t>
      </w:r>
      <w:r w:rsidR="00812399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D75D2B">
        <w:rPr>
          <w:rFonts w:asciiTheme="minorHAnsi" w:eastAsiaTheme="minorEastAsia" w:hAnsiTheme="minorHAnsi" w:cstheme="minorBidi"/>
          <w:sz w:val="22"/>
          <w:szCs w:val="22"/>
        </w:rPr>
        <w:t xml:space="preserve"> Konsortialführers</w:t>
      </w:r>
      <w:r w:rsidR="0081239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D074A">
        <w:rPr>
          <w:rFonts w:asciiTheme="minorHAnsi" w:eastAsiaTheme="minorEastAsia" w:hAnsiTheme="minorHAnsi" w:cstheme="minorBidi"/>
          <w:sz w:val="22"/>
          <w:szCs w:val="22"/>
        </w:rPr>
        <w:t>b</w:t>
      </w:r>
      <w:r w:rsidR="00812399">
        <w:rPr>
          <w:rFonts w:asciiTheme="minorHAnsi" w:eastAsiaTheme="minorEastAsia" w:hAnsiTheme="minorHAnsi" w:cstheme="minorBidi"/>
          <w:sz w:val="22"/>
          <w:szCs w:val="22"/>
        </w:rPr>
        <w:t>evollmächtigten Vertreters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werden die Mitglieder des </w:t>
      </w:r>
      <w:r w:rsidRPr="00812399">
        <w:rPr>
          <w:rFonts w:asciiTheme="minorHAnsi" w:eastAsiaTheme="minorEastAsia" w:hAnsiTheme="minorHAnsi" w:cstheme="minorBidi"/>
          <w:sz w:val="22"/>
          <w:szCs w:val="22"/>
        </w:rPr>
        <w:t>Konsortiums dem DEval unverzüglich anzeigen.</w:t>
      </w:r>
    </w:p>
    <w:p w14:paraId="159A3283" w14:textId="5790795F" w:rsidR="006B7F7D" w:rsidRDefault="006B7F7D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C8D0AAD" w14:textId="4DC20C25" w:rsidR="006B7F7D" w:rsidRPr="008E784F" w:rsidRDefault="006B7F7D" w:rsidP="0089176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Zahlungen können mit befreiender Wirkung für das DEval an den zuvor als</w:t>
      </w:r>
      <w:r w:rsidR="00D75D2B">
        <w:rPr>
          <w:rFonts w:asciiTheme="minorHAnsi" w:eastAsiaTheme="minorEastAsia" w:hAnsiTheme="minorHAnsi" w:cstheme="minorBidi"/>
          <w:sz w:val="22"/>
          <w:szCs w:val="22"/>
        </w:rPr>
        <w:t xml:space="preserve"> Konsortialführer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D3C1D">
        <w:rPr>
          <w:rFonts w:asciiTheme="minorHAnsi" w:eastAsiaTheme="minorEastAsia" w:hAnsiTheme="minorHAnsi" w:cstheme="minorBidi"/>
          <w:sz w:val="22"/>
          <w:szCs w:val="22"/>
        </w:rPr>
        <w:t>b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evollmächtigten Vertreter </w:t>
      </w:r>
      <w:r w:rsidR="00BD3C1D">
        <w:rPr>
          <w:rFonts w:asciiTheme="minorHAnsi" w:eastAsiaTheme="minorEastAsia" w:hAnsiTheme="minorHAnsi" w:cstheme="minorBidi"/>
          <w:sz w:val="22"/>
          <w:szCs w:val="22"/>
        </w:rPr>
        <w:t>b</w:t>
      </w:r>
      <w:r>
        <w:rPr>
          <w:rFonts w:asciiTheme="minorHAnsi" w:eastAsiaTheme="minorEastAsia" w:hAnsiTheme="minorHAnsi" w:cstheme="minorBidi"/>
          <w:sz w:val="22"/>
          <w:szCs w:val="22"/>
        </w:rPr>
        <w:t>enannten geleistet werden. Dies gilt auch nach Auflösung des Konsortiums.</w:t>
      </w:r>
    </w:p>
    <w:p w14:paraId="322BDC71" w14:textId="6E6C8D85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57E2CC3" w14:textId="77777777" w:rsidR="000425DF" w:rsidRPr="00812399" w:rsidRDefault="000425DF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9D0115E" w14:textId="2F6ABF07" w:rsidR="0089176C" w:rsidRPr="00113933" w:rsidRDefault="0089176C" w:rsidP="0089176C">
      <w:pPr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  <w:r w:rsidRPr="00113933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Erklärung zur gesamtschuldnerischen Haftung des Konsortiums</w:t>
      </w:r>
    </w:p>
    <w:p w14:paraId="2D2F4197" w14:textId="77777777" w:rsidR="000B3330" w:rsidRPr="00812399" w:rsidRDefault="000B3330" w:rsidP="0089176C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A3E8C95" w14:textId="2858D6DD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  <w:r w:rsidRPr="00812399">
        <w:rPr>
          <w:rFonts w:asciiTheme="minorHAnsi" w:eastAsiaTheme="minorEastAsia" w:hAnsiTheme="minorHAnsi" w:cstheme="minorBidi"/>
          <w:sz w:val="22"/>
          <w:szCs w:val="22"/>
        </w:rPr>
        <w:t xml:space="preserve">Wir erklären, dass alle Mitglieder des Konsortiums für aus </w:t>
      </w:r>
      <w:r w:rsidR="00812399" w:rsidRPr="00E27816">
        <w:rPr>
          <w:rFonts w:asciiTheme="minorHAnsi" w:eastAsiaTheme="minorEastAsia" w:hAnsiTheme="minorHAnsi" w:cstheme="minorBidi"/>
          <w:sz w:val="22"/>
          <w:szCs w:val="22"/>
        </w:rPr>
        <w:t>de</w:t>
      </w:r>
      <w:r w:rsidR="00D9081F">
        <w:rPr>
          <w:rFonts w:asciiTheme="minorHAnsi" w:eastAsiaTheme="minorEastAsia" w:hAnsiTheme="minorHAnsi" w:cstheme="minorBidi"/>
          <w:sz w:val="22"/>
          <w:szCs w:val="22"/>
        </w:rPr>
        <w:t>m RIE-Forschungsprojektes</w:t>
      </w:r>
      <w:r w:rsidRPr="00812399">
        <w:rPr>
          <w:rFonts w:asciiTheme="minorHAnsi" w:eastAsiaTheme="minorEastAsia" w:hAnsiTheme="minorHAnsi" w:cstheme="minorBidi"/>
          <w:sz w:val="22"/>
          <w:szCs w:val="22"/>
        </w:rPr>
        <w:t xml:space="preserve">, insbesondere dem </w:t>
      </w:r>
      <w:r w:rsidRPr="008E784F">
        <w:rPr>
          <w:rFonts w:asciiTheme="minorHAnsi" w:eastAsiaTheme="minorEastAsia" w:hAnsiTheme="minorHAnsi" w:cstheme="minorBidi"/>
          <w:sz w:val="22"/>
          <w:szCs w:val="22"/>
        </w:rPr>
        <w:t xml:space="preserve">abzuschließenden </w:t>
      </w:r>
      <w:r w:rsidRPr="00B8599E">
        <w:rPr>
          <w:rFonts w:asciiTheme="minorHAnsi" w:eastAsiaTheme="minorEastAsia" w:hAnsiTheme="minorHAnsi" w:cstheme="minorBidi"/>
          <w:sz w:val="22"/>
          <w:szCs w:val="22"/>
        </w:rPr>
        <w:t>Weiterleitungsvertrag</w:t>
      </w:r>
      <w:r w:rsidRPr="00812399">
        <w:rPr>
          <w:rFonts w:asciiTheme="minorHAnsi" w:eastAsiaTheme="minorEastAsia" w:hAnsiTheme="minorHAnsi" w:cstheme="minorBidi"/>
          <w:sz w:val="22"/>
          <w:szCs w:val="22"/>
        </w:rPr>
        <w:t>, resultierende Verbindlichkeiten und die Erfüllung gegenüber dem DEval gemäß § 421 BGB gemeinschaftlich als Gesamtschuldner haften.</w:t>
      </w:r>
    </w:p>
    <w:p w14:paraId="7CB84C1A" w14:textId="454C75F5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156233A" w14:textId="2F4D1E77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Wir erklären uns schon heute bereit, gegenüber dem </w:t>
      </w:r>
      <w:r w:rsidRPr="008E784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A70895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008E784F">
        <w:rPr>
          <w:rFonts w:asciiTheme="minorHAnsi" w:eastAsiaTheme="minorEastAsia" w:hAnsiTheme="minorHAnsi" w:cstheme="minorBidi"/>
          <w:sz w:val="22"/>
          <w:szCs w:val="22"/>
        </w:rPr>
        <w:t>va</w:t>
      </w:r>
      <w:r w:rsidRPr="00B8599E">
        <w:rPr>
          <w:rFonts w:asciiTheme="minorHAnsi" w:eastAsiaTheme="minorEastAsia" w:hAnsiTheme="minorHAnsi" w:cstheme="minorBidi"/>
          <w:sz w:val="22"/>
          <w:szCs w:val="22"/>
        </w:rPr>
        <w:t>l i</w:t>
      </w:r>
      <w:r w:rsidRPr="008E784F">
        <w:rPr>
          <w:rFonts w:asciiTheme="minorHAnsi" w:eastAsiaTheme="minorEastAsia" w:hAnsiTheme="minorHAnsi" w:cstheme="minorBidi"/>
          <w:sz w:val="22"/>
          <w:szCs w:val="22"/>
        </w:rPr>
        <w:t>m Falle de</w:t>
      </w:r>
      <w:r w:rsidR="008E784F" w:rsidRPr="008E784F">
        <w:rPr>
          <w:rFonts w:asciiTheme="minorHAnsi" w:eastAsiaTheme="minorEastAsia" w:hAnsiTheme="minorHAnsi" w:cstheme="minorBidi"/>
          <w:sz w:val="22"/>
          <w:szCs w:val="22"/>
        </w:rPr>
        <w:t>r Erteilung</w:t>
      </w:r>
      <w:r w:rsidR="008E784F">
        <w:rPr>
          <w:rFonts w:asciiTheme="minorHAnsi" w:eastAsiaTheme="minorEastAsia" w:hAnsiTheme="minorHAnsi" w:cstheme="minorBidi"/>
          <w:sz w:val="22"/>
          <w:szCs w:val="22"/>
        </w:rPr>
        <w:t xml:space="preserve"> einer Förderzusage </w:t>
      </w:r>
      <w:r>
        <w:rPr>
          <w:rFonts w:asciiTheme="minorHAnsi" w:eastAsiaTheme="minorEastAsia" w:hAnsiTheme="minorHAnsi" w:cstheme="minorBidi"/>
          <w:sz w:val="22"/>
          <w:szCs w:val="22"/>
        </w:rPr>
        <w:t>für Verbindlichkeiten des Konsortiums im Zusammenhang mit den abzuschließenden Verträgen (insbesondere Weiterleitungsvertrag) gesamtschuldnerisch zu haften.</w:t>
      </w:r>
    </w:p>
    <w:p w14:paraId="4881081D" w14:textId="19211B21" w:rsidR="0089176C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E23BC6A" w14:textId="77777777" w:rsidR="0089176C" w:rsidRPr="00113933" w:rsidRDefault="0089176C" w:rsidP="0089176C">
      <w:pPr>
        <w:spacing w:after="240"/>
        <w:rPr>
          <w:rFonts w:asciiTheme="minorHAnsi" w:hAnsiTheme="minorHAnsi" w:cstheme="minorHAnsi"/>
          <w:b/>
          <w:sz w:val="24"/>
        </w:rPr>
      </w:pPr>
    </w:p>
    <w:p w14:paraId="6CEAB42B" w14:textId="0571DEEE" w:rsidR="0089176C" w:rsidRPr="00113933" w:rsidRDefault="000425DF" w:rsidP="0089176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="0089176C" w:rsidRPr="00113933">
        <w:rPr>
          <w:rFonts w:asciiTheme="minorHAnsi" w:hAnsiTheme="minorHAnsi" w:cstheme="minorHAnsi"/>
          <w:b/>
          <w:sz w:val="22"/>
          <w:szCs w:val="22"/>
        </w:rPr>
        <w:t xml:space="preserve">Erklärung sämtlicher </w:t>
      </w:r>
      <w:r w:rsidR="0046341E">
        <w:rPr>
          <w:rFonts w:asciiTheme="minorHAnsi" w:hAnsiTheme="minorHAnsi" w:cstheme="minorHAnsi"/>
          <w:b/>
          <w:sz w:val="22"/>
          <w:szCs w:val="22"/>
        </w:rPr>
        <w:t>der</w:t>
      </w:r>
      <w:r w:rsidR="0046341E" w:rsidRPr="001139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76C" w:rsidRPr="00113933">
        <w:rPr>
          <w:rFonts w:asciiTheme="minorHAnsi" w:hAnsiTheme="minorHAnsi" w:cstheme="minorHAnsi"/>
          <w:b/>
          <w:sz w:val="22"/>
          <w:szCs w:val="22"/>
        </w:rPr>
        <w:t>Mitglieder des Konsortiums:</w:t>
      </w:r>
    </w:p>
    <w:p w14:paraId="030EC63E" w14:textId="21D44228" w:rsidR="0089176C" w:rsidRPr="00113933" w:rsidRDefault="0089176C" w:rsidP="0089176C">
      <w:pPr>
        <w:pStyle w:val="Kommentartext"/>
        <w:rPr>
          <w:rFonts w:asciiTheme="minorHAnsi" w:hAnsiTheme="minorHAnsi" w:cstheme="minorHAnsi"/>
          <w:sz w:val="18"/>
          <w:szCs w:val="18"/>
        </w:rPr>
      </w:pPr>
      <w:r w:rsidRPr="00113933">
        <w:rPr>
          <w:rFonts w:asciiTheme="minorHAnsi" w:hAnsiTheme="minorHAnsi" w:cstheme="minorHAnsi"/>
          <w:sz w:val="18"/>
          <w:szCs w:val="18"/>
        </w:rPr>
        <w:t>(Die Erklärung hat (je nach Erfordernis im Einzelfall) durch eine/</w:t>
      </w:r>
      <w:r w:rsidR="0072789E" w:rsidRPr="00113933">
        <w:rPr>
          <w:rFonts w:asciiTheme="minorHAnsi" w:hAnsiTheme="minorHAnsi" w:cstheme="minorHAnsi"/>
          <w:sz w:val="18"/>
          <w:szCs w:val="18"/>
        </w:rPr>
        <w:t>mehrere vertretungsberechtigten Personen</w:t>
      </w:r>
      <w:r w:rsidRPr="00113933">
        <w:rPr>
          <w:rFonts w:asciiTheme="minorHAnsi" w:hAnsiTheme="minorHAnsi" w:cstheme="minorHAnsi"/>
          <w:sz w:val="18"/>
          <w:szCs w:val="18"/>
        </w:rPr>
        <w:t>/en für das betreffende Mitglied des Konsortiums zu erfolgen.)</w:t>
      </w:r>
    </w:p>
    <w:p w14:paraId="261A7C42" w14:textId="29A6EE16" w:rsidR="0089176C" w:rsidRPr="000425DF" w:rsidRDefault="0089176C" w:rsidP="0089176C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4089D2F" w14:textId="5982C9B9" w:rsidR="0089176C" w:rsidRPr="000425DF" w:rsidRDefault="0089176C" w:rsidP="0089176C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D1EA643" w14:textId="77777777" w:rsidR="0089176C" w:rsidRPr="00113933" w:rsidRDefault="0089176C" w:rsidP="0089176C">
      <w:pPr>
        <w:pStyle w:val="TableParagraph"/>
        <w:spacing w:line="220" w:lineRule="exact"/>
        <w:ind w:left="3969" w:right="181" w:hanging="3827"/>
        <w:rPr>
          <w:rFonts w:asciiTheme="minorHAnsi" w:hAnsiTheme="minorHAnsi" w:cstheme="minorHAnsi"/>
          <w:lang w:val="de-DE"/>
        </w:rPr>
      </w:pPr>
      <w:r w:rsidRPr="00113933">
        <w:rPr>
          <w:rFonts w:asciiTheme="minorHAnsi" w:hAnsiTheme="minorHAnsi" w:cstheme="minorHAnsi"/>
          <w:lang w:val="de-DE"/>
        </w:rPr>
        <w:t xml:space="preserve">                                                                  </w:t>
      </w:r>
    </w:p>
    <w:p w14:paraId="5BDD1E79" w14:textId="77777777" w:rsidR="0089176C" w:rsidRPr="005B0788" w:rsidRDefault="0089176C" w:rsidP="0089176C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ermStart w:id="1498157972" w:edGrp="everyone"/>
    <w:p w14:paraId="4CE6F0C8" w14:textId="0B27A589" w:rsidR="0089176C" w:rsidRPr="005B0788" w:rsidRDefault="0067230A" w:rsidP="0089176C">
      <w:pPr>
        <w:spacing w:after="24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ame der wissenschaftlichen Institution des Mitglieds des Konsortiums&gt;"/>
            </w:textInput>
          </w:ffData>
        </w:fldChar>
      </w:r>
      <w:r w:rsidRPr="005B07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0788">
        <w:rPr>
          <w:rFonts w:asciiTheme="minorHAnsi" w:hAnsiTheme="minorHAnsi" w:cstheme="minorHAnsi"/>
          <w:sz w:val="22"/>
          <w:szCs w:val="22"/>
        </w:rPr>
      </w:r>
      <w:r w:rsidRPr="005B0788">
        <w:rPr>
          <w:rFonts w:asciiTheme="minorHAnsi" w:hAnsiTheme="minorHAnsi" w:cstheme="minorHAnsi"/>
          <w:sz w:val="22"/>
          <w:szCs w:val="22"/>
        </w:rPr>
        <w:fldChar w:fldCharType="separate"/>
      </w:r>
      <w:r w:rsidRPr="005B0788">
        <w:rPr>
          <w:rFonts w:asciiTheme="minorHAnsi" w:hAnsiTheme="minorHAnsi" w:cstheme="minorHAnsi"/>
          <w:noProof/>
          <w:sz w:val="22"/>
          <w:szCs w:val="22"/>
        </w:rPr>
        <w:t>&lt;Name der wissenschaftlichen Institution des Mitglieds des Konsortiums&gt;</w:t>
      </w:r>
      <w:r w:rsidRPr="005B0788">
        <w:rPr>
          <w:rFonts w:asciiTheme="minorHAnsi" w:hAnsiTheme="minorHAnsi" w:cstheme="minorHAnsi"/>
          <w:sz w:val="22"/>
          <w:szCs w:val="22"/>
        </w:rPr>
        <w:fldChar w:fldCharType="end"/>
      </w:r>
      <w:permEnd w:id="1498157972"/>
      <w:r w:rsidR="008A0C83" w:rsidRPr="005B0788">
        <w:rPr>
          <w:rFonts w:asciiTheme="minorHAnsi" w:hAnsiTheme="minorHAnsi" w:cstheme="minorHAnsi"/>
          <w:bCs/>
          <w:sz w:val="22"/>
          <w:szCs w:val="22"/>
        </w:rPr>
        <w:t>:</w:t>
      </w:r>
    </w:p>
    <w:p w14:paraId="52B006EA" w14:textId="77777777" w:rsidR="0089176C" w:rsidRPr="005B0788" w:rsidRDefault="0089176C" w:rsidP="0089176C">
      <w:pPr>
        <w:pStyle w:val="Textkrper"/>
        <w:spacing w:before="58"/>
        <w:ind w:left="138"/>
        <w:rPr>
          <w:rFonts w:asciiTheme="minorHAnsi" w:hAnsiTheme="minorHAnsi" w:cstheme="minorHAnsi"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75D9AD23" w14:textId="6EE3A04C" w:rsidR="0089176C" w:rsidRPr="005B0788" w:rsidRDefault="0089176C" w:rsidP="0089176C">
      <w:pPr>
        <w:pStyle w:val="TableParagraph"/>
        <w:spacing w:line="220" w:lineRule="exact"/>
        <w:ind w:left="3969" w:right="181" w:hanging="3827"/>
        <w:rPr>
          <w:rFonts w:asciiTheme="minorHAnsi" w:hAnsiTheme="minorHAnsi" w:cstheme="minorHAnsi"/>
          <w:lang w:val="de-DE"/>
        </w:rPr>
      </w:pPr>
      <w:r w:rsidRPr="005B0788">
        <w:rPr>
          <w:rFonts w:asciiTheme="minorHAnsi" w:hAnsiTheme="minorHAnsi" w:cstheme="minorHAnsi"/>
          <w:lang w:val="de-DE"/>
        </w:rPr>
        <w:t>Datum</w:t>
      </w:r>
      <w:r w:rsidR="008A0C83" w:rsidRPr="005B0788">
        <w:rPr>
          <w:rFonts w:asciiTheme="minorHAnsi" w:hAnsiTheme="minorHAnsi" w:cstheme="minorHAnsi"/>
          <w:lang w:val="de-DE"/>
        </w:rPr>
        <w:t>, Unterschrift</w:t>
      </w:r>
      <w:bookmarkStart w:id="0" w:name="_GoBack"/>
      <w:bookmarkEnd w:id="0"/>
      <w:r w:rsidRPr="005B0788">
        <w:rPr>
          <w:rFonts w:asciiTheme="minorHAnsi" w:hAnsiTheme="minorHAnsi" w:cstheme="minorHAnsi"/>
          <w:lang w:val="de-DE"/>
        </w:rPr>
        <w:tab/>
      </w:r>
      <w:permStart w:id="22745432" w:edGrp="everyone"/>
      <w:r w:rsidR="0067230A" w:rsidRPr="005B07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Vor- und Nachname der vertretungsberechtigten Person(en)&gt;"/>
            </w:textInput>
          </w:ffData>
        </w:fldChar>
      </w:r>
      <w:r w:rsidR="0067230A" w:rsidRPr="005B0788">
        <w:rPr>
          <w:rFonts w:asciiTheme="minorHAnsi" w:hAnsiTheme="minorHAnsi" w:cstheme="minorHAnsi"/>
          <w:lang w:val="de-DE"/>
        </w:rPr>
        <w:instrText xml:space="preserve"> FORMTEXT </w:instrText>
      </w:r>
      <w:r w:rsidR="0067230A" w:rsidRPr="005B0788">
        <w:rPr>
          <w:rFonts w:asciiTheme="minorHAnsi" w:hAnsiTheme="minorHAnsi" w:cstheme="minorHAnsi"/>
        </w:rPr>
      </w:r>
      <w:r w:rsidR="0067230A" w:rsidRPr="005B0788">
        <w:rPr>
          <w:rFonts w:asciiTheme="minorHAnsi" w:hAnsiTheme="minorHAnsi" w:cstheme="minorHAnsi"/>
        </w:rPr>
        <w:fldChar w:fldCharType="separate"/>
      </w:r>
      <w:r w:rsidR="0067230A" w:rsidRPr="005B0788">
        <w:rPr>
          <w:rFonts w:asciiTheme="minorHAnsi" w:hAnsiTheme="minorHAnsi" w:cstheme="minorHAnsi"/>
          <w:noProof/>
          <w:lang w:val="de-DE"/>
        </w:rPr>
        <w:t>&lt;Vor- und Nachname der vertretungsberechtigten Person(en)&gt;</w:t>
      </w:r>
      <w:r w:rsidR="0067230A" w:rsidRPr="005B0788">
        <w:rPr>
          <w:rFonts w:asciiTheme="minorHAnsi" w:hAnsiTheme="minorHAnsi" w:cstheme="minorHAnsi"/>
        </w:rPr>
        <w:fldChar w:fldCharType="end"/>
      </w:r>
      <w:permEnd w:id="22745432"/>
    </w:p>
    <w:p w14:paraId="3AD3FC0B" w14:textId="77777777" w:rsidR="0089176C" w:rsidRPr="005B0788" w:rsidRDefault="0089176C" w:rsidP="0089176C">
      <w:pPr>
        <w:pStyle w:val="TableParagraph"/>
        <w:spacing w:line="220" w:lineRule="exact"/>
        <w:ind w:left="3969" w:right="181" w:hanging="3827"/>
        <w:rPr>
          <w:rFonts w:asciiTheme="minorHAnsi" w:hAnsiTheme="minorHAnsi" w:cstheme="minorHAnsi"/>
          <w:lang w:val="de-DE"/>
        </w:rPr>
      </w:pPr>
    </w:p>
    <w:p w14:paraId="690A81F7" w14:textId="5741DECC" w:rsidR="008A0C83" w:rsidRPr="005B0788" w:rsidRDefault="0089176C" w:rsidP="0089176C">
      <w:pPr>
        <w:pStyle w:val="Textkrper"/>
        <w:spacing w:before="58"/>
        <w:ind w:left="138"/>
        <w:rPr>
          <w:rFonts w:asciiTheme="minorHAnsi" w:hAnsiTheme="minorHAnsi" w:cstheme="minorHAnsi"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t xml:space="preserve">      </w:t>
      </w:r>
    </w:p>
    <w:permStart w:id="563685766" w:edGrp="everyone"/>
    <w:p w14:paraId="5328D013" w14:textId="31BC6916" w:rsidR="008A0C83" w:rsidRPr="005B0788" w:rsidRDefault="00206DFE" w:rsidP="008A0C83">
      <w:pPr>
        <w:spacing w:after="24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ame der wissenschaftlichen Institution des Mitglieds des Konsortiums&gt;"/>
            </w:textInput>
          </w:ffData>
        </w:fldChar>
      </w:r>
      <w:r w:rsidRPr="005B07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0788">
        <w:rPr>
          <w:rFonts w:asciiTheme="minorHAnsi" w:hAnsiTheme="minorHAnsi" w:cstheme="minorHAnsi"/>
          <w:sz w:val="22"/>
          <w:szCs w:val="22"/>
        </w:rPr>
      </w:r>
      <w:r w:rsidRPr="005B0788">
        <w:rPr>
          <w:rFonts w:asciiTheme="minorHAnsi" w:hAnsiTheme="minorHAnsi" w:cstheme="minorHAnsi"/>
          <w:sz w:val="22"/>
          <w:szCs w:val="22"/>
        </w:rPr>
        <w:fldChar w:fldCharType="separate"/>
      </w:r>
      <w:r w:rsidRPr="005B0788">
        <w:rPr>
          <w:rFonts w:asciiTheme="minorHAnsi" w:hAnsiTheme="minorHAnsi" w:cstheme="minorHAnsi"/>
          <w:noProof/>
          <w:sz w:val="22"/>
          <w:szCs w:val="22"/>
        </w:rPr>
        <w:t>&lt;Name der wissenschaftlichen Institution des Mitglieds des Konsortiums&gt;</w:t>
      </w:r>
      <w:r w:rsidRPr="005B0788">
        <w:rPr>
          <w:rFonts w:asciiTheme="minorHAnsi" w:hAnsiTheme="minorHAnsi" w:cstheme="minorHAnsi"/>
          <w:sz w:val="22"/>
          <w:szCs w:val="22"/>
        </w:rPr>
        <w:fldChar w:fldCharType="end"/>
      </w:r>
      <w:permEnd w:id="563685766"/>
      <w:r w:rsidR="008A0C83" w:rsidRPr="005B0788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09D3EE" w14:textId="26E6384C" w:rsidR="0089176C" w:rsidRPr="005B0788" w:rsidRDefault="0089176C" w:rsidP="0089176C">
      <w:pPr>
        <w:pStyle w:val="Textkrper"/>
        <w:spacing w:before="58"/>
        <w:ind w:left="138"/>
        <w:rPr>
          <w:rFonts w:asciiTheme="minorHAnsi" w:hAnsiTheme="minorHAnsi" w:cstheme="minorHAnsi"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0D1429CE" w14:textId="77777777" w:rsidR="0089176C" w:rsidRPr="005B0788" w:rsidRDefault="0089176C" w:rsidP="0089176C">
      <w:pPr>
        <w:pStyle w:val="Textkrper"/>
        <w:spacing w:before="6"/>
        <w:rPr>
          <w:rFonts w:asciiTheme="minorHAnsi" w:hAnsiTheme="minorHAnsi" w:cstheme="minorHAnsi"/>
          <w:sz w:val="22"/>
          <w:szCs w:val="22"/>
        </w:rPr>
      </w:pPr>
    </w:p>
    <w:p w14:paraId="30951F85" w14:textId="7E90422C" w:rsidR="0089176C" w:rsidRPr="005B0788" w:rsidRDefault="0089176C" w:rsidP="0089176C">
      <w:pPr>
        <w:pStyle w:val="TableParagraph"/>
        <w:spacing w:line="220" w:lineRule="exact"/>
        <w:ind w:left="3969" w:right="181" w:hanging="3827"/>
        <w:rPr>
          <w:rFonts w:asciiTheme="minorHAnsi" w:hAnsiTheme="minorHAnsi" w:cstheme="minorHAnsi"/>
          <w:lang w:val="de-DE"/>
        </w:rPr>
      </w:pPr>
      <w:r w:rsidRPr="005B0788">
        <w:rPr>
          <w:rFonts w:asciiTheme="minorHAnsi" w:hAnsiTheme="minorHAnsi" w:cstheme="minorHAnsi"/>
          <w:lang w:val="de-DE"/>
        </w:rPr>
        <w:t>Datum</w:t>
      </w:r>
      <w:r w:rsidR="004C52B2" w:rsidRPr="005B0788">
        <w:rPr>
          <w:rFonts w:asciiTheme="minorHAnsi" w:hAnsiTheme="minorHAnsi" w:cstheme="minorHAnsi"/>
          <w:lang w:val="de-DE"/>
        </w:rPr>
        <w:t xml:space="preserve">, Unterschrift </w:t>
      </w:r>
      <w:r w:rsidRPr="005B0788">
        <w:rPr>
          <w:rFonts w:asciiTheme="minorHAnsi" w:hAnsiTheme="minorHAnsi" w:cstheme="minorHAnsi"/>
          <w:lang w:val="de-DE"/>
        </w:rPr>
        <w:tab/>
      </w:r>
      <w:permStart w:id="1544107276" w:edGrp="everyone"/>
      <w:r w:rsidR="0067230A" w:rsidRPr="005B07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Vor- und Nachname der vertretungsberechtigten Person(en)&gt;"/>
            </w:textInput>
          </w:ffData>
        </w:fldChar>
      </w:r>
      <w:r w:rsidR="0067230A" w:rsidRPr="005B0788">
        <w:rPr>
          <w:rFonts w:asciiTheme="minorHAnsi" w:hAnsiTheme="minorHAnsi" w:cstheme="minorHAnsi"/>
          <w:lang w:val="de-DE"/>
        </w:rPr>
        <w:instrText xml:space="preserve"> FORMTEXT </w:instrText>
      </w:r>
      <w:r w:rsidR="0067230A" w:rsidRPr="005B0788">
        <w:rPr>
          <w:rFonts w:asciiTheme="minorHAnsi" w:hAnsiTheme="minorHAnsi" w:cstheme="minorHAnsi"/>
        </w:rPr>
      </w:r>
      <w:r w:rsidR="0067230A" w:rsidRPr="005B0788">
        <w:rPr>
          <w:rFonts w:asciiTheme="minorHAnsi" w:hAnsiTheme="minorHAnsi" w:cstheme="minorHAnsi"/>
        </w:rPr>
        <w:fldChar w:fldCharType="separate"/>
      </w:r>
      <w:r w:rsidR="0067230A" w:rsidRPr="005B0788">
        <w:rPr>
          <w:rFonts w:asciiTheme="minorHAnsi" w:hAnsiTheme="minorHAnsi" w:cstheme="minorHAnsi"/>
          <w:noProof/>
          <w:lang w:val="de-DE"/>
        </w:rPr>
        <w:t>&lt;Vor- und Nachname der vertretungsberechtigten Person(en)&gt;</w:t>
      </w:r>
      <w:r w:rsidR="0067230A" w:rsidRPr="005B0788">
        <w:rPr>
          <w:rFonts w:asciiTheme="minorHAnsi" w:hAnsiTheme="minorHAnsi" w:cstheme="minorHAnsi"/>
        </w:rPr>
        <w:fldChar w:fldCharType="end"/>
      </w:r>
      <w:permEnd w:id="1544107276"/>
    </w:p>
    <w:p w14:paraId="63E6F80C" w14:textId="537542BC" w:rsidR="0089176C" w:rsidRPr="005B0788" w:rsidRDefault="0089176C" w:rsidP="0089176C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5B0788">
        <w:rPr>
          <w:rFonts w:asciiTheme="minorHAnsi" w:hAnsiTheme="minorHAnsi" w:cstheme="minorHAnsi"/>
          <w:b/>
          <w:sz w:val="22"/>
          <w:szCs w:val="22"/>
        </w:rPr>
        <w:br/>
      </w:r>
    </w:p>
    <w:permStart w:id="1125127160" w:edGrp="everyone"/>
    <w:p w14:paraId="67998585" w14:textId="32D68EAE" w:rsidR="00071088" w:rsidRPr="005B0788" w:rsidRDefault="00206DFE" w:rsidP="00071088">
      <w:pPr>
        <w:spacing w:after="24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ame der wissenschaftlichen Institution des Mitglieds des Konsortiums&gt;"/>
            </w:textInput>
          </w:ffData>
        </w:fldChar>
      </w:r>
      <w:r w:rsidRPr="005B078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0788">
        <w:rPr>
          <w:rFonts w:asciiTheme="minorHAnsi" w:hAnsiTheme="minorHAnsi" w:cstheme="minorHAnsi"/>
          <w:sz w:val="22"/>
          <w:szCs w:val="22"/>
        </w:rPr>
      </w:r>
      <w:r w:rsidRPr="005B0788">
        <w:rPr>
          <w:rFonts w:asciiTheme="minorHAnsi" w:hAnsiTheme="minorHAnsi" w:cstheme="minorHAnsi"/>
          <w:sz w:val="22"/>
          <w:szCs w:val="22"/>
        </w:rPr>
        <w:fldChar w:fldCharType="separate"/>
      </w:r>
      <w:r w:rsidRPr="005B0788">
        <w:rPr>
          <w:rFonts w:asciiTheme="minorHAnsi" w:hAnsiTheme="minorHAnsi" w:cstheme="minorHAnsi"/>
          <w:noProof/>
          <w:sz w:val="22"/>
          <w:szCs w:val="22"/>
        </w:rPr>
        <w:t>&lt;Name der wissenschaftlichen Institution des Mitglieds des Konsortiums&gt;</w:t>
      </w:r>
      <w:r w:rsidRPr="005B0788">
        <w:rPr>
          <w:rFonts w:asciiTheme="minorHAnsi" w:hAnsiTheme="minorHAnsi" w:cstheme="minorHAnsi"/>
          <w:sz w:val="22"/>
          <w:szCs w:val="22"/>
        </w:rPr>
        <w:fldChar w:fldCharType="end"/>
      </w:r>
      <w:permEnd w:id="1125127160"/>
      <w:r w:rsidR="00071088" w:rsidRPr="005B078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A43E2C" w14:textId="77777777" w:rsidR="00071088" w:rsidRPr="005B0788" w:rsidRDefault="00071088" w:rsidP="00071088">
      <w:pPr>
        <w:pStyle w:val="Textkrper"/>
        <w:spacing w:before="58"/>
        <w:ind w:left="138"/>
        <w:rPr>
          <w:rFonts w:asciiTheme="minorHAnsi" w:hAnsiTheme="minorHAnsi" w:cstheme="minorHAnsi"/>
          <w:sz w:val="22"/>
          <w:szCs w:val="22"/>
        </w:rPr>
      </w:pPr>
      <w:r w:rsidRPr="005B078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42F1E551" w14:textId="77777777" w:rsidR="00071088" w:rsidRPr="005B0788" w:rsidRDefault="00071088" w:rsidP="00071088">
      <w:pPr>
        <w:pStyle w:val="Textkrper"/>
        <w:spacing w:before="6"/>
        <w:rPr>
          <w:rFonts w:asciiTheme="minorHAnsi" w:hAnsiTheme="minorHAnsi" w:cstheme="minorHAnsi"/>
          <w:sz w:val="22"/>
          <w:szCs w:val="22"/>
        </w:rPr>
      </w:pPr>
    </w:p>
    <w:p w14:paraId="54F72B44" w14:textId="25BAB599" w:rsidR="00071088" w:rsidRPr="005B0788" w:rsidRDefault="00071088" w:rsidP="00071088">
      <w:pPr>
        <w:pStyle w:val="TableParagraph"/>
        <w:spacing w:line="220" w:lineRule="exact"/>
        <w:ind w:left="3969" w:right="181" w:hanging="3827"/>
        <w:rPr>
          <w:rFonts w:asciiTheme="minorHAnsi" w:hAnsiTheme="minorHAnsi" w:cstheme="minorHAnsi"/>
          <w:lang w:val="de-DE"/>
        </w:rPr>
      </w:pPr>
      <w:r w:rsidRPr="005B0788">
        <w:rPr>
          <w:rFonts w:asciiTheme="minorHAnsi" w:hAnsiTheme="minorHAnsi" w:cstheme="minorHAnsi"/>
          <w:lang w:val="de-DE"/>
        </w:rPr>
        <w:t xml:space="preserve">Datum, Unterschrift </w:t>
      </w:r>
      <w:r w:rsidRPr="005B0788">
        <w:rPr>
          <w:rFonts w:asciiTheme="minorHAnsi" w:hAnsiTheme="minorHAnsi" w:cstheme="minorHAnsi"/>
          <w:lang w:val="de-DE"/>
        </w:rPr>
        <w:tab/>
      </w:r>
      <w:permStart w:id="106396346" w:edGrp="everyone"/>
      <w:r w:rsidR="009A1E69" w:rsidRPr="005B07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Vor- und Nachname der vertretungsberechtigten Person(en)&gt;"/>
            </w:textInput>
          </w:ffData>
        </w:fldChar>
      </w:r>
      <w:r w:rsidR="009A1E69" w:rsidRPr="005B0788">
        <w:rPr>
          <w:rFonts w:asciiTheme="minorHAnsi" w:hAnsiTheme="minorHAnsi" w:cstheme="minorHAnsi"/>
          <w:lang w:val="de-DE"/>
        </w:rPr>
        <w:instrText xml:space="preserve"> FORMTEXT </w:instrText>
      </w:r>
      <w:r w:rsidR="009A1E69" w:rsidRPr="005B0788">
        <w:rPr>
          <w:rFonts w:asciiTheme="minorHAnsi" w:hAnsiTheme="minorHAnsi" w:cstheme="minorHAnsi"/>
        </w:rPr>
      </w:r>
      <w:r w:rsidR="009A1E69" w:rsidRPr="005B0788">
        <w:rPr>
          <w:rFonts w:asciiTheme="minorHAnsi" w:hAnsiTheme="minorHAnsi" w:cstheme="minorHAnsi"/>
        </w:rPr>
        <w:fldChar w:fldCharType="separate"/>
      </w:r>
      <w:r w:rsidR="009A1E69" w:rsidRPr="005B0788">
        <w:rPr>
          <w:rFonts w:asciiTheme="minorHAnsi" w:hAnsiTheme="minorHAnsi" w:cstheme="minorHAnsi"/>
          <w:noProof/>
          <w:lang w:val="de-DE"/>
        </w:rPr>
        <w:t>&lt;Vor- und Nachname der vertretungsberechtigten Person(en)&gt;</w:t>
      </w:r>
      <w:r w:rsidR="009A1E69" w:rsidRPr="005B0788">
        <w:rPr>
          <w:rFonts w:asciiTheme="minorHAnsi" w:hAnsiTheme="minorHAnsi" w:cstheme="minorHAnsi"/>
        </w:rPr>
        <w:fldChar w:fldCharType="end"/>
      </w:r>
      <w:permEnd w:id="106396346"/>
    </w:p>
    <w:p w14:paraId="548E066E" w14:textId="241847B0" w:rsidR="00071088" w:rsidRPr="005B0788" w:rsidRDefault="00071088" w:rsidP="0089176C"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p w14:paraId="5282E47B" w14:textId="02842FB5" w:rsidR="00206DFE" w:rsidRPr="005B0788" w:rsidRDefault="00206DFE" w:rsidP="0089176C">
      <w:pPr>
        <w:pStyle w:val="Kommentartext"/>
        <w:rPr>
          <w:rFonts w:asciiTheme="minorHAnsi" w:hAnsiTheme="minorHAnsi" w:cstheme="minorHAnsi"/>
          <w:sz w:val="22"/>
          <w:szCs w:val="22"/>
        </w:rPr>
      </w:pPr>
    </w:p>
    <w:p w14:paraId="2426F13F" w14:textId="77777777" w:rsidR="00206DFE" w:rsidRPr="00113933" w:rsidRDefault="00206DFE" w:rsidP="0089176C">
      <w:pPr>
        <w:pStyle w:val="Kommentartext"/>
        <w:rPr>
          <w:rFonts w:asciiTheme="minorHAnsi" w:hAnsiTheme="minorHAnsi" w:cstheme="minorHAnsi"/>
        </w:rPr>
      </w:pPr>
    </w:p>
    <w:p w14:paraId="2EC6D02F" w14:textId="77777777" w:rsidR="0089176C" w:rsidRPr="00113933" w:rsidRDefault="0089176C" w:rsidP="0089176C">
      <w:pPr>
        <w:spacing w:after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br/>
      </w:r>
      <w:r w:rsidRPr="00113933">
        <w:rPr>
          <w:rFonts w:asciiTheme="minorHAnsi" w:hAnsiTheme="minorHAnsi" w:cstheme="minorHAnsi"/>
          <w:bCs/>
          <w:i/>
          <w:sz w:val="18"/>
          <w:szCs w:val="18"/>
        </w:rPr>
        <w:t>(Für evtl. weitere Mitglieder verwenden Sie diesen Vordruck bitte mehrfach.)</w:t>
      </w:r>
    </w:p>
    <w:p w14:paraId="09819A26" w14:textId="77777777" w:rsidR="0089176C" w:rsidRPr="001256B5" w:rsidRDefault="0089176C" w:rsidP="0089176C">
      <w:pPr>
        <w:rPr>
          <w:rFonts w:asciiTheme="minorHAnsi" w:eastAsiaTheme="minorEastAsia" w:hAnsiTheme="minorHAnsi" w:cstheme="minorBidi"/>
          <w:sz w:val="22"/>
          <w:szCs w:val="22"/>
        </w:rPr>
      </w:pPr>
    </w:p>
    <w:sectPr w:rsidR="0089176C" w:rsidRPr="001256B5" w:rsidSect="001256B5">
      <w:headerReference w:type="even" r:id="rId8"/>
      <w:footerReference w:type="default" r:id="rId9"/>
      <w:pgSz w:w="11906" w:h="16838" w:code="9"/>
      <w:pgMar w:top="1417" w:right="1417" w:bottom="1134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927A" w14:textId="77777777" w:rsidR="00626C39" w:rsidRDefault="00626C39">
      <w:r>
        <w:separator/>
      </w:r>
    </w:p>
    <w:p w14:paraId="458B1FF2" w14:textId="77777777" w:rsidR="00626C39" w:rsidRDefault="00626C39"/>
    <w:p w14:paraId="055567A7" w14:textId="77777777" w:rsidR="00626C39" w:rsidRDefault="00626C39"/>
  </w:endnote>
  <w:endnote w:type="continuationSeparator" w:id="0">
    <w:p w14:paraId="24990F5A" w14:textId="77777777" w:rsidR="00626C39" w:rsidRDefault="00626C39">
      <w:r>
        <w:continuationSeparator/>
      </w:r>
    </w:p>
    <w:p w14:paraId="1EEEBA07" w14:textId="77777777" w:rsidR="00626C39" w:rsidRDefault="00626C39"/>
    <w:p w14:paraId="47635936" w14:textId="77777777" w:rsidR="00626C39" w:rsidRDefault="00626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718D1" w:rsidRPr="00D6072E" w14:paraId="5901C877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5630AD66" w14:textId="77777777" w:rsidR="00E718D1" w:rsidRPr="00D6072E" w:rsidRDefault="00E718D1" w:rsidP="00D6072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21" w:type="dxa"/>
          <w:vAlign w:val="center"/>
        </w:tcPr>
        <w:p w14:paraId="29D6B04F" w14:textId="77777777" w:rsidR="00E718D1" w:rsidRPr="00D6072E" w:rsidRDefault="00B67D2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t xml:space="preserve"> </w:t>
          </w:r>
        </w:p>
      </w:tc>
      <w:tc>
        <w:tcPr>
          <w:tcW w:w="7512" w:type="dxa"/>
          <w:vAlign w:val="center"/>
        </w:tcPr>
        <w:p w14:paraId="61829076" w14:textId="77777777" w:rsidR="00E718D1" w:rsidRPr="00D6072E" w:rsidRDefault="00E718D1" w:rsidP="007E5172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14:paraId="4DBD3284" w14:textId="77777777" w:rsidR="00E718D1" w:rsidRPr="00D6072E" w:rsidRDefault="00E718D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86C8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86C8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2BA226A1" w14:textId="77777777" w:rsidR="00E718D1" w:rsidRPr="00046C8E" w:rsidRDefault="00E718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BE2F" w14:textId="77777777" w:rsidR="00626C39" w:rsidRDefault="00626C39">
      <w:r>
        <w:separator/>
      </w:r>
    </w:p>
    <w:p w14:paraId="69E1BC28" w14:textId="77777777" w:rsidR="00626C39" w:rsidRDefault="00626C39"/>
    <w:p w14:paraId="13FC3562" w14:textId="77777777" w:rsidR="00626C39" w:rsidRDefault="00626C39"/>
  </w:footnote>
  <w:footnote w:type="continuationSeparator" w:id="0">
    <w:p w14:paraId="73F823A4" w14:textId="77777777" w:rsidR="00626C39" w:rsidRDefault="00626C39">
      <w:r>
        <w:continuationSeparator/>
      </w:r>
    </w:p>
    <w:p w14:paraId="117C477D" w14:textId="77777777" w:rsidR="00626C39" w:rsidRDefault="00626C39"/>
    <w:p w14:paraId="67CF3217" w14:textId="77777777" w:rsidR="00626C39" w:rsidRDefault="00626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E718D1" w:rsidRDefault="00E718D1"/>
  <w:p w14:paraId="0DE4B5B7" w14:textId="77777777" w:rsidR="00E718D1" w:rsidRDefault="00E718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9A5"/>
    <w:multiLevelType w:val="hybridMultilevel"/>
    <w:tmpl w:val="96B8B890"/>
    <w:lvl w:ilvl="0" w:tplc="0322761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db305w9u9s8PK1qdyPKqOWgCxy0OiR6+VeEpKDEDZz+N8hTma+5WD0+Mak2iHjViq8FNKLqoXvK1R+95e2EXw==" w:salt="mAiU30SvXc/tQYL9i7lPMQ==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A7"/>
    <w:rsid w:val="000021DC"/>
    <w:rsid w:val="0000737B"/>
    <w:rsid w:val="00007D71"/>
    <w:rsid w:val="0001134B"/>
    <w:rsid w:val="000114D3"/>
    <w:rsid w:val="000425DF"/>
    <w:rsid w:val="00045364"/>
    <w:rsid w:val="00046C8E"/>
    <w:rsid w:val="00052060"/>
    <w:rsid w:val="00052E6D"/>
    <w:rsid w:val="000567FA"/>
    <w:rsid w:val="0006675C"/>
    <w:rsid w:val="00071088"/>
    <w:rsid w:val="00075D69"/>
    <w:rsid w:val="00081305"/>
    <w:rsid w:val="00081C49"/>
    <w:rsid w:val="000848E7"/>
    <w:rsid w:val="00090797"/>
    <w:rsid w:val="00092332"/>
    <w:rsid w:val="0009665D"/>
    <w:rsid w:val="00096DAE"/>
    <w:rsid w:val="00097C25"/>
    <w:rsid w:val="000A42AA"/>
    <w:rsid w:val="000B1B2C"/>
    <w:rsid w:val="000B3330"/>
    <w:rsid w:val="000B6758"/>
    <w:rsid w:val="000D7184"/>
    <w:rsid w:val="001028D9"/>
    <w:rsid w:val="00103B0D"/>
    <w:rsid w:val="00106076"/>
    <w:rsid w:val="00113933"/>
    <w:rsid w:val="001237A2"/>
    <w:rsid w:val="00123CD8"/>
    <w:rsid w:val="001256B5"/>
    <w:rsid w:val="00127C79"/>
    <w:rsid w:val="001352E2"/>
    <w:rsid w:val="00135C8F"/>
    <w:rsid w:val="00136631"/>
    <w:rsid w:val="001426F7"/>
    <w:rsid w:val="001427AF"/>
    <w:rsid w:val="0018117F"/>
    <w:rsid w:val="00182038"/>
    <w:rsid w:val="00183A06"/>
    <w:rsid w:val="001913CE"/>
    <w:rsid w:val="001A3008"/>
    <w:rsid w:val="001A6205"/>
    <w:rsid w:val="001B705C"/>
    <w:rsid w:val="001C3E5C"/>
    <w:rsid w:val="001C509D"/>
    <w:rsid w:val="001D4A90"/>
    <w:rsid w:val="001D70C4"/>
    <w:rsid w:val="001E0C92"/>
    <w:rsid w:val="001E5377"/>
    <w:rsid w:val="001F47CC"/>
    <w:rsid w:val="00206DFE"/>
    <w:rsid w:val="00230502"/>
    <w:rsid w:val="0024362B"/>
    <w:rsid w:val="00247087"/>
    <w:rsid w:val="002517FD"/>
    <w:rsid w:val="00256837"/>
    <w:rsid w:val="00263542"/>
    <w:rsid w:val="00264442"/>
    <w:rsid w:val="00265BBB"/>
    <w:rsid w:val="002748DF"/>
    <w:rsid w:val="00296A4B"/>
    <w:rsid w:val="0029796B"/>
    <w:rsid w:val="002C0F7B"/>
    <w:rsid w:val="002C403D"/>
    <w:rsid w:val="002D4CA7"/>
    <w:rsid w:val="002E1493"/>
    <w:rsid w:val="002E22FB"/>
    <w:rsid w:val="002E4302"/>
    <w:rsid w:val="002F3CBD"/>
    <w:rsid w:val="002F4952"/>
    <w:rsid w:val="00303848"/>
    <w:rsid w:val="00325CB8"/>
    <w:rsid w:val="00327698"/>
    <w:rsid w:val="0033024D"/>
    <w:rsid w:val="00343119"/>
    <w:rsid w:val="0034387C"/>
    <w:rsid w:val="00347F9A"/>
    <w:rsid w:val="00352BE9"/>
    <w:rsid w:val="003552CC"/>
    <w:rsid w:val="00355C7F"/>
    <w:rsid w:val="00371DFD"/>
    <w:rsid w:val="00376D8B"/>
    <w:rsid w:val="00383ACC"/>
    <w:rsid w:val="00387A91"/>
    <w:rsid w:val="003A2123"/>
    <w:rsid w:val="003A362C"/>
    <w:rsid w:val="003A36E9"/>
    <w:rsid w:val="003A3FE2"/>
    <w:rsid w:val="003A60A9"/>
    <w:rsid w:val="003C2103"/>
    <w:rsid w:val="003D3E99"/>
    <w:rsid w:val="003E2CD4"/>
    <w:rsid w:val="003F5D66"/>
    <w:rsid w:val="00402A1B"/>
    <w:rsid w:val="00402AA9"/>
    <w:rsid w:val="00417220"/>
    <w:rsid w:val="0042032B"/>
    <w:rsid w:val="00424038"/>
    <w:rsid w:val="0045051A"/>
    <w:rsid w:val="0045228F"/>
    <w:rsid w:val="00454471"/>
    <w:rsid w:val="0045726B"/>
    <w:rsid w:val="0046341E"/>
    <w:rsid w:val="0047055A"/>
    <w:rsid w:val="00480ABD"/>
    <w:rsid w:val="004818FE"/>
    <w:rsid w:val="00492429"/>
    <w:rsid w:val="004A1689"/>
    <w:rsid w:val="004B0B17"/>
    <w:rsid w:val="004C090B"/>
    <w:rsid w:val="004C52B2"/>
    <w:rsid w:val="004C5609"/>
    <w:rsid w:val="004D1AE0"/>
    <w:rsid w:val="004E07A5"/>
    <w:rsid w:val="004E3711"/>
    <w:rsid w:val="004E4E55"/>
    <w:rsid w:val="004E5B01"/>
    <w:rsid w:val="00500C2B"/>
    <w:rsid w:val="00501F76"/>
    <w:rsid w:val="00502E8E"/>
    <w:rsid w:val="00504E81"/>
    <w:rsid w:val="00520D3B"/>
    <w:rsid w:val="00523B07"/>
    <w:rsid w:val="00526CED"/>
    <w:rsid w:val="005333C9"/>
    <w:rsid w:val="00546D0E"/>
    <w:rsid w:val="00552B78"/>
    <w:rsid w:val="005575B0"/>
    <w:rsid w:val="00561472"/>
    <w:rsid w:val="00573601"/>
    <w:rsid w:val="00574488"/>
    <w:rsid w:val="00576C66"/>
    <w:rsid w:val="00580345"/>
    <w:rsid w:val="005A4489"/>
    <w:rsid w:val="005B0788"/>
    <w:rsid w:val="005B6B0F"/>
    <w:rsid w:val="005C301C"/>
    <w:rsid w:val="005C41DA"/>
    <w:rsid w:val="005D26A8"/>
    <w:rsid w:val="005D2AF8"/>
    <w:rsid w:val="005D6968"/>
    <w:rsid w:val="005F32A5"/>
    <w:rsid w:val="005F34C6"/>
    <w:rsid w:val="005F41CD"/>
    <w:rsid w:val="00605DD3"/>
    <w:rsid w:val="00606550"/>
    <w:rsid w:val="00607EE7"/>
    <w:rsid w:val="00614636"/>
    <w:rsid w:val="00626C39"/>
    <w:rsid w:val="00640260"/>
    <w:rsid w:val="00643351"/>
    <w:rsid w:val="0066119D"/>
    <w:rsid w:val="00667DCD"/>
    <w:rsid w:val="00667E2F"/>
    <w:rsid w:val="0067230A"/>
    <w:rsid w:val="00682D2C"/>
    <w:rsid w:val="006A1D04"/>
    <w:rsid w:val="006A5AED"/>
    <w:rsid w:val="006A66F3"/>
    <w:rsid w:val="006B7CF1"/>
    <w:rsid w:val="006B7F7D"/>
    <w:rsid w:val="006C3374"/>
    <w:rsid w:val="006D29E9"/>
    <w:rsid w:val="006D2B2D"/>
    <w:rsid w:val="006D70A3"/>
    <w:rsid w:val="00721FCB"/>
    <w:rsid w:val="00724CA7"/>
    <w:rsid w:val="0072789E"/>
    <w:rsid w:val="00734EDE"/>
    <w:rsid w:val="007359C9"/>
    <w:rsid w:val="0074256C"/>
    <w:rsid w:val="007431CD"/>
    <w:rsid w:val="00744C5B"/>
    <w:rsid w:val="007633C2"/>
    <w:rsid w:val="00763D9F"/>
    <w:rsid w:val="007727E0"/>
    <w:rsid w:val="00775235"/>
    <w:rsid w:val="0078194F"/>
    <w:rsid w:val="00782E76"/>
    <w:rsid w:val="0078695C"/>
    <w:rsid w:val="007B3267"/>
    <w:rsid w:val="007B55F8"/>
    <w:rsid w:val="007D074A"/>
    <w:rsid w:val="007E5172"/>
    <w:rsid w:val="007E61DB"/>
    <w:rsid w:val="00812399"/>
    <w:rsid w:val="0081723D"/>
    <w:rsid w:val="0085177B"/>
    <w:rsid w:val="00863808"/>
    <w:rsid w:val="008717A0"/>
    <w:rsid w:val="0089176C"/>
    <w:rsid w:val="00893A04"/>
    <w:rsid w:val="00896940"/>
    <w:rsid w:val="008A0C83"/>
    <w:rsid w:val="008A6E64"/>
    <w:rsid w:val="008B1F06"/>
    <w:rsid w:val="008B45EB"/>
    <w:rsid w:val="008B4A96"/>
    <w:rsid w:val="008B77DC"/>
    <w:rsid w:val="008C325C"/>
    <w:rsid w:val="008D0637"/>
    <w:rsid w:val="008D764D"/>
    <w:rsid w:val="008E2680"/>
    <w:rsid w:val="008E784F"/>
    <w:rsid w:val="008F52AA"/>
    <w:rsid w:val="008F6547"/>
    <w:rsid w:val="00903A2A"/>
    <w:rsid w:val="00910F0B"/>
    <w:rsid w:val="00912B37"/>
    <w:rsid w:val="00925178"/>
    <w:rsid w:val="00962412"/>
    <w:rsid w:val="0097166A"/>
    <w:rsid w:val="00971D25"/>
    <w:rsid w:val="009769C9"/>
    <w:rsid w:val="009A1E69"/>
    <w:rsid w:val="009A3215"/>
    <w:rsid w:val="009A33B4"/>
    <w:rsid w:val="009C14BE"/>
    <w:rsid w:val="00A00872"/>
    <w:rsid w:val="00A069F8"/>
    <w:rsid w:val="00A23DED"/>
    <w:rsid w:val="00A2448C"/>
    <w:rsid w:val="00A306AA"/>
    <w:rsid w:val="00A35166"/>
    <w:rsid w:val="00A369E0"/>
    <w:rsid w:val="00A47DB2"/>
    <w:rsid w:val="00A5084B"/>
    <w:rsid w:val="00A50EAC"/>
    <w:rsid w:val="00A62D54"/>
    <w:rsid w:val="00A70895"/>
    <w:rsid w:val="00A7298F"/>
    <w:rsid w:val="00A75824"/>
    <w:rsid w:val="00A8210B"/>
    <w:rsid w:val="00A8259A"/>
    <w:rsid w:val="00A90C84"/>
    <w:rsid w:val="00A958A4"/>
    <w:rsid w:val="00AB342C"/>
    <w:rsid w:val="00AB4B05"/>
    <w:rsid w:val="00AC56D5"/>
    <w:rsid w:val="00AC6FAD"/>
    <w:rsid w:val="00AC7F2D"/>
    <w:rsid w:val="00AD584D"/>
    <w:rsid w:val="00AD5E74"/>
    <w:rsid w:val="00AE4AF0"/>
    <w:rsid w:val="00AF0DE2"/>
    <w:rsid w:val="00B003C3"/>
    <w:rsid w:val="00B014B0"/>
    <w:rsid w:val="00B07369"/>
    <w:rsid w:val="00B14EF0"/>
    <w:rsid w:val="00B16E02"/>
    <w:rsid w:val="00B23C01"/>
    <w:rsid w:val="00B35AF3"/>
    <w:rsid w:val="00B40909"/>
    <w:rsid w:val="00B434E5"/>
    <w:rsid w:val="00B55AC6"/>
    <w:rsid w:val="00B61D2B"/>
    <w:rsid w:val="00B6780C"/>
    <w:rsid w:val="00B67D2F"/>
    <w:rsid w:val="00B70CB9"/>
    <w:rsid w:val="00B716FF"/>
    <w:rsid w:val="00B8599E"/>
    <w:rsid w:val="00B96ADB"/>
    <w:rsid w:val="00B9773A"/>
    <w:rsid w:val="00BA5E42"/>
    <w:rsid w:val="00BD357E"/>
    <w:rsid w:val="00BD3C1D"/>
    <w:rsid w:val="00C101BF"/>
    <w:rsid w:val="00C21355"/>
    <w:rsid w:val="00C216D7"/>
    <w:rsid w:val="00C246AC"/>
    <w:rsid w:val="00C26124"/>
    <w:rsid w:val="00C2678D"/>
    <w:rsid w:val="00C30192"/>
    <w:rsid w:val="00C36A76"/>
    <w:rsid w:val="00C375F4"/>
    <w:rsid w:val="00C40C90"/>
    <w:rsid w:val="00C42878"/>
    <w:rsid w:val="00C764C5"/>
    <w:rsid w:val="00C8036E"/>
    <w:rsid w:val="00C96E57"/>
    <w:rsid w:val="00CA79A1"/>
    <w:rsid w:val="00CC3222"/>
    <w:rsid w:val="00CD1B39"/>
    <w:rsid w:val="00CD54C7"/>
    <w:rsid w:val="00CF0058"/>
    <w:rsid w:val="00CF64C4"/>
    <w:rsid w:val="00D05C74"/>
    <w:rsid w:val="00D456C0"/>
    <w:rsid w:val="00D50F0F"/>
    <w:rsid w:val="00D6072E"/>
    <w:rsid w:val="00D610FB"/>
    <w:rsid w:val="00D75D2B"/>
    <w:rsid w:val="00D86C81"/>
    <w:rsid w:val="00D877D4"/>
    <w:rsid w:val="00D9081F"/>
    <w:rsid w:val="00DA276D"/>
    <w:rsid w:val="00DB65E1"/>
    <w:rsid w:val="00DB6C0D"/>
    <w:rsid w:val="00DC2EA6"/>
    <w:rsid w:val="00DC7E08"/>
    <w:rsid w:val="00DD02F2"/>
    <w:rsid w:val="00DD5025"/>
    <w:rsid w:val="00DE119C"/>
    <w:rsid w:val="00DE2F64"/>
    <w:rsid w:val="00DE420C"/>
    <w:rsid w:val="00DF1BA7"/>
    <w:rsid w:val="00DF4D8C"/>
    <w:rsid w:val="00E006D3"/>
    <w:rsid w:val="00E02FAA"/>
    <w:rsid w:val="00E0376E"/>
    <w:rsid w:val="00E1197E"/>
    <w:rsid w:val="00E27816"/>
    <w:rsid w:val="00E322E9"/>
    <w:rsid w:val="00E50DB0"/>
    <w:rsid w:val="00E578EB"/>
    <w:rsid w:val="00E6087B"/>
    <w:rsid w:val="00E718D1"/>
    <w:rsid w:val="00E74118"/>
    <w:rsid w:val="00E85EBB"/>
    <w:rsid w:val="00EA10EB"/>
    <w:rsid w:val="00EC7AED"/>
    <w:rsid w:val="00ED30CB"/>
    <w:rsid w:val="00F060E5"/>
    <w:rsid w:val="00F133C2"/>
    <w:rsid w:val="00F21669"/>
    <w:rsid w:val="00F32023"/>
    <w:rsid w:val="00F32C49"/>
    <w:rsid w:val="00F66122"/>
    <w:rsid w:val="00F92CF7"/>
    <w:rsid w:val="00FA0151"/>
    <w:rsid w:val="00FA4334"/>
    <w:rsid w:val="00FA78D5"/>
    <w:rsid w:val="00FB16AA"/>
    <w:rsid w:val="00FB37F2"/>
    <w:rsid w:val="00FC0982"/>
    <w:rsid w:val="00FC1057"/>
    <w:rsid w:val="00FD49AF"/>
    <w:rsid w:val="00FE40F3"/>
    <w:rsid w:val="00FE5FC4"/>
    <w:rsid w:val="00FF013E"/>
    <w:rsid w:val="41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1A4E3D"/>
  <w15:docId w15:val="{518A14DF-2A1D-44FB-AFC9-D1F3BB5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aliases w:val="Kopfzeile Char Char"/>
    <w:basedOn w:val="Standard"/>
    <w:link w:val="KopfzeileZchn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FunotentextZchn">
    <w:name w:val="Fußnotentext Zchn"/>
    <w:link w:val="Funotentext"/>
    <w:semiHidden/>
    <w:rsid w:val="00E718D1"/>
    <w:rPr>
      <w:rFonts w:ascii="Arial" w:hAnsi="Arial"/>
      <w:szCs w:val="24"/>
    </w:rPr>
  </w:style>
  <w:style w:type="table" w:styleId="Tabellenraster">
    <w:name w:val="Table Grid"/>
    <w:basedOn w:val="NormaleTabelle"/>
    <w:rsid w:val="003A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Kopfzeile Char Char Zchn"/>
    <w:basedOn w:val="Absatz-Standardschriftart"/>
    <w:link w:val="Kopfzeile"/>
    <w:locked/>
    <w:rsid w:val="003A60A9"/>
    <w:rPr>
      <w:rFonts w:ascii="Arial" w:hAnsi="Arial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76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76C"/>
    <w:pPr>
      <w:jc w:val="left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76C"/>
  </w:style>
  <w:style w:type="paragraph" w:styleId="Textkrper">
    <w:name w:val="Body Text"/>
    <w:basedOn w:val="Standard"/>
    <w:link w:val="TextkrperZchn"/>
    <w:uiPriority w:val="99"/>
    <w:semiHidden/>
    <w:unhideWhenUsed/>
    <w:rsid w:val="0089176C"/>
    <w:pPr>
      <w:spacing w:after="120"/>
      <w:jc w:val="lef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176C"/>
  </w:style>
  <w:style w:type="paragraph" w:customStyle="1" w:styleId="TableParagraph">
    <w:name w:val="Table Paragraph"/>
    <w:basedOn w:val="Standard"/>
    <w:uiPriority w:val="1"/>
    <w:qFormat/>
    <w:rsid w:val="0089176C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E2781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7816"/>
    <w:pPr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78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F0DD-CE5F-40E9-A601-9C524EED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375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Bieter-/Arbeitsgemeinschaft</vt:lpstr>
    </vt:vector>
  </TitlesOfParts>
  <Company>BBR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Bieter-/Arbeitsgemeinschaft</dc:title>
  <dc:creator>Dorothea Fenner</dc:creator>
  <cp:lastModifiedBy>Heil, Benjamin</cp:lastModifiedBy>
  <cp:revision>4</cp:revision>
  <cp:lastPrinted>2010-02-09T14:26:00Z</cp:lastPrinted>
  <dcterms:created xsi:type="dcterms:W3CDTF">2022-12-14T12:10:00Z</dcterms:created>
  <dcterms:modified xsi:type="dcterms:W3CDTF">2022-12-21T15:17:00Z</dcterms:modified>
</cp:coreProperties>
</file>